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F17A" w14:textId="77777777" w:rsidR="009116A6" w:rsidRPr="00344B11" w:rsidRDefault="00000000" w:rsidP="009116A6">
      <w:pPr>
        <w:jc w:val="center"/>
        <w:rPr>
          <w:rFonts w:ascii="Constantia" w:hAnsi="Constantia"/>
          <w:b/>
          <w:color w:val="FF0000"/>
          <w:sz w:val="24"/>
          <w:szCs w:val="24"/>
        </w:rPr>
      </w:pPr>
      <w:r>
        <w:rPr>
          <w:noProof/>
        </w:rPr>
        <w:pict w14:anchorId="6E7F49C4">
          <v:rect id="_x0000_s1026" style="position:absolute;left:0;text-align:left;margin-left:-7.65pt;margin-top:2.95pt;width:231.25pt;height:520.4pt;z-index:-251658240;mso-position-horizontal-relative:margin;mso-position-vertical-relative:margin" fillcolor="#938953 [1614]" stroked="f">
            <v:fill opacity="0" color2="#ddd8c2 [2894]" angle="-90" focusposition=",1" focussize="" focus="100%" type="gradientRadial">
              <o:fill v:ext="view" type="gradientCenter"/>
            </v:fill>
            <v:textbox style="mso-next-textbox:#_x0000_s1026">
              <w:txbxContent>
                <w:p w14:paraId="1A567562" w14:textId="77777777" w:rsidR="00F14D10" w:rsidRDefault="00F14D10">
                  <w:pPr>
                    <w:pStyle w:val="SectionHeading2"/>
                  </w:pPr>
                </w:p>
                <w:p w14:paraId="01E1FE9B" w14:textId="77777777" w:rsidR="00F14D10" w:rsidRDefault="00F14D10" w:rsidP="009116A6">
                  <w:pPr>
                    <w:pStyle w:val="BrochureCopy"/>
                  </w:pPr>
                </w:p>
                <w:p w14:paraId="55F13728" w14:textId="77777777" w:rsidR="00F14D10" w:rsidRDefault="00F14D10" w:rsidP="009116A6">
                  <w:pPr>
                    <w:pStyle w:val="BrochureList"/>
                    <w:numPr>
                      <w:ilvl w:val="0"/>
                      <w:numId w:val="0"/>
                    </w:numPr>
                    <w:ind w:left="360" w:hanging="360"/>
                  </w:pPr>
                </w:p>
                <w:p w14:paraId="21DDD1E0" w14:textId="77777777" w:rsidR="00F14D10" w:rsidRDefault="00F14D10">
                  <w:pPr>
                    <w:pStyle w:val="SectionHeading2"/>
                  </w:pPr>
                </w:p>
                <w:p w14:paraId="55C94EC6" w14:textId="77777777" w:rsidR="00F14D10" w:rsidRDefault="00F14D10" w:rsidP="009116A6">
                  <w:pPr>
                    <w:pStyle w:val="BrochureCopy"/>
                  </w:pPr>
                </w:p>
              </w:txbxContent>
            </v:textbox>
            <w10:wrap anchorx="margin" anchory="margin"/>
          </v:rect>
        </w:pict>
      </w:r>
      <w:r>
        <w:rPr>
          <w:b/>
          <w:noProof/>
          <w:sz w:val="18"/>
          <w:szCs w:val="18"/>
          <w:lang w:val="en-AU" w:eastAsia="en-AU"/>
        </w:rPr>
        <w:pict w14:anchorId="243DE169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62pt;margin-top:2.95pt;width:201.6pt;height:512pt;z-index:251667456" fillcolor="#ddd8c2 [2894]" strokecolor="red" strokeweight="2.25pt">
            <v:fill color2="fill lighten(51)" angle="-45" focusposition=".5,.5" focussize="" method="linear sigma" focus="100%" type="gradient"/>
            <v:textbox style="mso-next-textbox:#_x0000_s1042">
              <w:txbxContent>
                <w:p w14:paraId="746C4CD5" w14:textId="77777777" w:rsidR="00F14D10" w:rsidRDefault="00F14D10" w:rsidP="00596D59">
                  <w:pPr>
                    <w:rPr>
                      <w:rFonts w:ascii="PleasinglyPlump" w:hAnsi="PleasinglyPlump"/>
                      <w:sz w:val="52"/>
                      <w:szCs w:val="52"/>
                    </w:rPr>
                  </w:pPr>
                </w:p>
                <w:p w14:paraId="79CC731F" w14:textId="77777777" w:rsidR="00F14D10" w:rsidRDefault="00F14D10" w:rsidP="00596D59">
                  <w:pPr>
                    <w:jc w:val="center"/>
                    <w:rPr>
                      <w:rFonts w:ascii="Constantia" w:hAnsi="Constantia" w:cs="Times New Roman"/>
                      <w:b/>
                      <w:color w:val="FF0000"/>
                      <w:sz w:val="72"/>
                      <w:szCs w:val="72"/>
                    </w:rPr>
                  </w:pPr>
                  <w:r w:rsidRPr="00F118C9">
                    <w:rPr>
                      <w:rFonts w:ascii="Constantia" w:hAnsi="Constantia" w:cs="Times New Roman"/>
                      <w:b/>
                      <w:noProof/>
                      <w:color w:val="FF0000"/>
                      <w:sz w:val="72"/>
                      <w:szCs w:val="72"/>
                      <w:lang w:val="en-AU" w:eastAsia="en-AU"/>
                    </w:rPr>
                    <w:drawing>
                      <wp:inline distT="0" distB="0" distL="0" distR="0" wp14:anchorId="426AB582" wp14:editId="12C21552">
                        <wp:extent cx="2348865" cy="1439416"/>
                        <wp:effectExtent l="19050" t="0" r="0" b="0"/>
                        <wp:docPr id="3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8865" cy="14394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3697442" w14:textId="77777777" w:rsidR="00F14D10" w:rsidRDefault="00F14D10" w:rsidP="006706AD">
                  <w:pPr>
                    <w:jc w:val="center"/>
                    <w:rPr>
                      <w:rFonts w:ascii="Constantia" w:hAnsi="Constantia" w:cs="Times New Roman"/>
                      <w:b/>
                      <w:color w:val="FF0000"/>
                      <w:sz w:val="72"/>
                      <w:szCs w:val="72"/>
                    </w:rPr>
                  </w:pPr>
                  <w:r w:rsidRPr="00344B11">
                    <w:rPr>
                      <w:rFonts w:ascii="Constantia" w:hAnsi="Constantia" w:cs="Times New Roman"/>
                      <w:b/>
                      <w:color w:val="FF0000"/>
                      <w:sz w:val="72"/>
                      <w:szCs w:val="72"/>
                    </w:rPr>
                    <w:t>Take-away menu</w:t>
                  </w:r>
                </w:p>
                <w:p w14:paraId="6F9DD586" w14:textId="77777777" w:rsidR="00F14D10" w:rsidRPr="00344B11" w:rsidRDefault="00F14D10" w:rsidP="006706AD">
                  <w:pPr>
                    <w:jc w:val="center"/>
                    <w:rPr>
                      <w:rFonts w:ascii="Constantia" w:hAnsi="Constantia" w:cs="Times New Roman"/>
                      <w:b/>
                      <w:color w:val="FF000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9116A6" w:rsidRPr="00344B11">
        <w:rPr>
          <w:rFonts w:ascii="Constantia" w:hAnsi="Constantia"/>
          <w:b/>
          <w:color w:val="FF0000"/>
          <w:sz w:val="24"/>
          <w:szCs w:val="24"/>
        </w:rPr>
        <w:t>BURGERS</w:t>
      </w:r>
    </w:p>
    <w:p w14:paraId="24D2A1E6" w14:textId="54E74CC5" w:rsidR="009116A6" w:rsidRPr="00D05F1A" w:rsidRDefault="009116A6" w:rsidP="00E92D12">
      <w:pPr>
        <w:spacing w:before="0" w:after="0" w:line="240" w:lineRule="auto"/>
        <w:rPr>
          <w:sz w:val="18"/>
          <w:szCs w:val="18"/>
        </w:rPr>
      </w:pPr>
      <w:r w:rsidRPr="00D05F1A">
        <w:rPr>
          <w:b/>
          <w:sz w:val="18"/>
          <w:szCs w:val="18"/>
        </w:rPr>
        <w:t>Plain Hamburger</w:t>
      </w:r>
      <w:r w:rsidRPr="00D05F1A">
        <w:rPr>
          <w:sz w:val="18"/>
          <w:szCs w:val="18"/>
        </w:rPr>
        <w:t xml:space="preserve">: Beef patty, onion, BBQ sauce, cheese, tomato, beetroot and lettuce on a sesame seed bun. </w:t>
      </w:r>
      <w:r w:rsidRPr="00D05F1A">
        <w:rPr>
          <w:sz w:val="18"/>
          <w:szCs w:val="18"/>
        </w:rPr>
        <w:tab/>
      </w:r>
      <w:r w:rsidRPr="00D05F1A">
        <w:rPr>
          <w:sz w:val="18"/>
          <w:szCs w:val="18"/>
        </w:rPr>
        <w:tab/>
        <w:t xml:space="preserve">              </w:t>
      </w:r>
      <w:r w:rsidRPr="00D05F1A">
        <w:rPr>
          <w:sz w:val="18"/>
          <w:szCs w:val="18"/>
        </w:rPr>
        <w:tab/>
      </w:r>
      <w:r w:rsidR="00590585">
        <w:rPr>
          <w:sz w:val="18"/>
          <w:szCs w:val="18"/>
        </w:rPr>
        <w:tab/>
      </w:r>
      <w:r w:rsidR="00590585">
        <w:rPr>
          <w:sz w:val="18"/>
          <w:szCs w:val="18"/>
        </w:rPr>
        <w:tab/>
      </w:r>
      <w:r w:rsidR="00590585">
        <w:rPr>
          <w:sz w:val="18"/>
          <w:szCs w:val="18"/>
        </w:rPr>
        <w:tab/>
      </w:r>
      <w:r w:rsidR="00C82BDC">
        <w:rPr>
          <w:sz w:val="18"/>
          <w:szCs w:val="18"/>
        </w:rPr>
        <w:t xml:space="preserve"> $</w:t>
      </w:r>
      <w:r w:rsidR="002A3096">
        <w:rPr>
          <w:sz w:val="18"/>
          <w:szCs w:val="18"/>
        </w:rPr>
        <w:t>9.9</w:t>
      </w:r>
    </w:p>
    <w:p w14:paraId="3F99C075" w14:textId="19B2C150" w:rsidR="009116A6" w:rsidRPr="00D05F1A" w:rsidRDefault="009116A6" w:rsidP="00E92D12">
      <w:pPr>
        <w:spacing w:before="0" w:after="0" w:line="240" w:lineRule="auto"/>
        <w:rPr>
          <w:sz w:val="18"/>
          <w:szCs w:val="18"/>
        </w:rPr>
      </w:pPr>
      <w:r w:rsidRPr="00D05F1A">
        <w:rPr>
          <w:b/>
          <w:sz w:val="18"/>
          <w:szCs w:val="18"/>
        </w:rPr>
        <w:t>Cheeseburger</w:t>
      </w:r>
      <w:r w:rsidRPr="00D05F1A">
        <w:rPr>
          <w:sz w:val="18"/>
          <w:szCs w:val="18"/>
        </w:rPr>
        <w:t xml:space="preserve">:  Beef patty, cheese and tomato sauce on a sesame bun.    </w:t>
      </w:r>
      <w:r w:rsidRPr="00D05F1A">
        <w:rPr>
          <w:sz w:val="18"/>
          <w:szCs w:val="18"/>
        </w:rPr>
        <w:tab/>
      </w:r>
      <w:r w:rsidRPr="00D05F1A">
        <w:rPr>
          <w:sz w:val="18"/>
          <w:szCs w:val="18"/>
        </w:rPr>
        <w:tab/>
      </w:r>
      <w:r w:rsidRPr="00D05F1A">
        <w:rPr>
          <w:sz w:val="18"/>
          <w:szCs w:val="18"/>
        </w:rPr>
        <w:tab/>
      </w:r>
      <w:r w:rsidR="00590585">
        <w:rPr>
          <w:sz w:val="18"/>
          <w:szCs w:val="18"/>
        </w:rPr>
        <w:tab/>
      </w:r>
      <w:r w:rsidR="00BA0808">
        <w:rPr>
          <w:sz w:val="18"/>
          <w:szCs w:val="18"/>
        </w:rPr>
        <w:t xml:space="preserve"> $</w:t>
      </w:r>
      <w:r w:rsidR="002A3096">
        <w:rPr>
          <w:sz w:val="18"/>
          <w:szCs w:val="18"/>
        </w:rPr>
        <w:t>8.5</w:t>
      </w:r>
    </w:p>
    <w:p w14:paraId="0879226C" w14:textId="3BECFAC3" w:rsidR="009116A6" w:rsidRPr="00D05F1A" w:rsidRDefault="00590585" w:rsidP="00E92D12">
      <w:pPr>
        <w:spacing w:before="0" w:after="0" w:line="240" w:lineRule="auto"/>
        <w:rPr>
          <w:sz w:val="18"/>
          <w:szCs w:val="18"/>
        </w:rPr>
      </w:pPr>
      <w:r>
        <w:rPr>
          <w:b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71552" behindDoc="0" locked="0" layoutInCell="1" allowOverlap="1" wp14:anchorId="74FD40B3" wp14:editId="32A7FEC6">
            <wp:simplePos x="0" y="0"/>
            <wp:positionH relativeFrom="column">
              <wp:posOffset>1593273</wp:posOffset>
            </wp:positionH>
            <wp:positionV relativeFrom="paragraph">
              <wp:posOffset>381751</wp:posOffset>
            </wp:positionV>
            <wp:extent cx="6677891" cy="3109421"/>
            <wp:effectExtent l="0" t="1771650" r="0" b="1767379"/>
            <wp:wrapNone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77891" cy="310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6A6" w:rsidRPr="00D05F1A">
        <w:rPr>
          <w:b/>
          <w:sz w:val="18"/>
          <w:szCs w:val="18"/>
        </w:rPr>
        <w:t>Works burger</w:t>
      </w:r>
      <w:r w:rsidR="009116A6" w:rsidRPr="00D05F1A">
        <w:rPr>
          <w:sz w:val="18"/>
          <w:szCs w:val="18"/>
        </w:rPr>
        <w:t xml:space="preserve">:  Beef patty, egg, bacon, pineapple, onion, BBQ sauce, cheese, tomato, beetroot and lettuce on a sesame seed bun.     </w:t>
      </w:r>
      <w:r w:rsidR="009116A6" w:rsidRPr="00D05F1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82BDC">
        <w:rPr>
          <w:sz w:val="18"/>
          <w:szCs w:val="18"/>
        </w:rPr>
        <w:t>$1</w:t>
      </w:r>
      <w:r w:rsidR="002A3096">
        <w:rPr>
          <w:sz w:val="18"/>
          <w:szCs w:val="18"/>
        </w:rPr>
        <w:t>3.5</w:t>
      </w:r>
    </w:p>
    <w:p w14:paraId="2A2A3B83" w14:textId="70C252C7" w:rsidR="009116A6" w:rsidRPr="00D05F1A" w:rsidRDefault="009116A6" w:rsidP="00E92D12">
      <w:pPr>
        <w:spacing w:before="0" w:after="0" w:line="240" w:lineRule="auto"/>
        <w:rPr>
          <w:sz w:val="18"/>
          <w:szCs w:val="18"/>
        </w:rPr>
      </w:pPr>
      <w:r w:rsidRPr="00D05F1A">
        <w:rPr>
          <w:b/>
          <w:sz w:val="18"/>
          <w:szCs w:val="18"/>
        </w:rPr>
        <w:t>Fish burger</w:t>
      </w:r>
      <w:r w:rsidRPr="00D05F1A">
        <w:rPr>
          <w:sz w:val="18"/>
          <w:szCs w:val="18"/>
        </w:rPr>
        <w:t xml:space="preserve">: Crumbed fish, lettuce and tartare sauce on a sesame seed bun. </w:t>
      </w:r>
      <w:r w:rsidRPr="00D05F1A">
        <w:rPr>
          <w:sz w:val="18"/>
          <w:szCs w:val="18"/>
        </w:rPr>
        <w:tab/>
      </w:r>
      <w:r w:rsidRPr="00D05F1A">
        <w:rPr>
          <w:sz w:val="18"/>
          <w:szCs w:val="18"/>
        </w:rPr>
        <w:tab/>
      </w:r>
      <w:r w:rsidR="00590585">
        <w:rPr>
          <w:sz w:val="18"/>
          <w:szCs w:val="18"/>
        </w:rPr>
        <w:tab/>
      </w:r>
      <w:r w:rsidR="00590585">
        <w:rPr>
          <w:sz w:val="18"/>
          <w:szCs w:val="18"/>
        </w:rPr>
        <w:tab/>
      </w:r>
      <w:r w:rsidR="00AF3BC8">
        <w:rPr>
          <w:sz w:val="18"/>
          <w:szCs w:val="18"/>
        </w:rPr>
        <w:t xml:space="preserve"> $</w:t>
      </w:r>
      <w:r w:rsidR="002A3096">
        <w:rPr>
          <w:sz w:val="18"/>
          <w:szCs w:val="18"/>
        </w:rPr>
        <w:t>9</w:t>
      </w:r>
    </w:p>
    <w:p w14:paraId="3139E5DC" w14:textId="213113D2" w:rsidR="009116A6" w:rsidRPr="00D05F1A" w:rsidRDefault="009116A6" w:rsidP="00E92D12">
      <w:pPr>
        <w:spacing w:before="0" w:after="0" w:line="240" w:lineRule="auto"/>
        <w:rPr>
          <w:sz w:val="18"/>
          <w:szCs w:val="18"/>
        </w:rPr>
      </w:pPr>
      <w:r w:rsidRPr="00D05F1A">
        <w:rPr>
          <w:b/>
          <w:sz w:val="18"/>
          <w:szCs w:val="18"/>
        </w:rPr>
        <w:t>Bacon and egg roll</w:t>
      </w:r>
      <w:r w:rsidRPr="00D05F1A">
        <w:rPr>
          <w:sz w:val="18"/>
          <w:szCs w:val="18"/>
        </w:rPr>
        <w:t>:  Bacon,</w:t>
      </w:r>
      <w:r w:rsidR="00D91448">
        <w:rPr>
          <w:sz w:val="18"/>
          <w:szCs w:val="18"/>
        </w:rPr>
        <w:t xml:space="preserve"> 2</w:t>
      </w:r>
      <w:r w:rsidRPr="00D05F1A">
        <w:rPr>
          <w:sz w:val="18"/>
          <w:szCs w:val="18"/>
        </w:rPr>
        <w:t xml:space="preserve"> egg</w:t>
      </w:r>
      <w:r w:rsidR="00D91448">
        <w:rPr>
          <w:sz w:val="18"/>
          <w:szCs w:val="18"/>
        </w:rPr>
        <w:t>s</w:t>
      </w:r>
      <w:r w:rsidRPr="00D05F1A">
        <w:rPr>
          <w:sz w:val="18"/>
          <w:szCs w:val="18"/>
        </w:rPr>
        <w:t xml:space="preserve"> and BBQ sauce on a sesame seed bun.     </w:t>
      </w:r>
      <w:r w:rsidRPr="00D05F1A">
        <w:rPr>
          <w:sz w:val="18"/>
          <w:szCs w:val="18"/>
        </w:rPr>
        <w:tab/>
      </w:r>
      <w:r w:rsidRPr="00D05F1A">
        <w:rPr>
          <w:sz w:val="18"/>
          <w:szCs w:val="18"/>
        </w:rPr>
        <w:tab/>
        <w:t xml:space="preserve"> </w:t>
      </w:r>
      <w:r w:rsidR="00D91448">
        <w:rPr>
          <w:sz w:val="18"/>
          <w:szCs w:val="18"/>
        </w:rPr>
        <w:tab/>
        <w:t>$</w:t>
      </w:r>
      <w:r w:rsidR="00EF2958">
        <w:rPr>
          <w:sz w:val="18"/>
          <w:szCs w:val="18"/>
        </w:rPr>
        <w:t>7.6</w:t>
      </w:r>
    </w:p>
    <w:p w14:paraId="1533F786" w14:textId="7F62E8C6" w:rsidR="009116A6" w:rsidRPr="00D05F1A" w:rsidRDefault="009116A6" w:rsidP="00E92D12">
      <w:pPr>
        <w:spacing w:before="0" w:after="0" w:line="240" w:lineRule="auto"/>
        <w:rPr>
          <w:sz w:val="18"/>
          <w:szCs w:val="18"/>
        </w:rPr>
      </w:pPr>
      <w:r w:rsidRPr="00D05F1A">
        <w:rPr>
          <w:b/>
          <w:sz w:val="18"/>
          <w:szCs w:val="18"/>
        </w:rPr>
        <w:t>Lentil burger</w:t>
      </w:r>
      <w:r w:rsidRPr="00D05F1A">
        <w:rPr>
          <w:sz w:val="18"/>
          <w:szCs w:val="18"/>
        </w:rPr>
        <w:t xml:space="preserve">:  Lentil patty, cheese, sweet </w:t>
      </w:r>
      <w:proofErr w:type="spellStart"/>
      <w:r w:rsidRPr="00D05F1A">
        <w:rPr>
          <w:sz w:val="18"/>
          <w:szCs w:val="18"/>
        </w:rPr>
        <w:t>chilli</w:t>
      </w:r>
      <w:proofErr w:type="spellEnd"/>
      <w:r w:rsidRPr="00D05F1A">
        <w:rPr>
          <w:sz w:val="18"/>
          <w:szCs w:val="18"/>
        </w:rPr>
        <w:t xml:space="preserve"> sauc</w:t>
      </w:r>
      <w:r w:rsidR="00D91448">
        <w:rPr>
          <w:sz w:val="18"/>
          <w:szCs w:val="18"/>
        </w:rPr>
        <w:t xml:space="preserve">e, beetroot, tomato and lettuce on </w:t>
      </w:r>
      <w:proofErr w:type="spellStart"/>
      <w:proofErr w:type="gramStart"/>
      <w:r w:rsidR="00D91448">
        <w:rPr>
          <w:sz w:val="18"/>
          <w:szCs w:val="18"/>
        </w:rPr>
        <w:t>turkish</w:t>
      </w:r>
      <w:proofErr w:type="spellEnd"/>
      <w:r w:rsidRPr="00D05F1A">
        <w:rPr>
          <w:sz w:val="18"/>
          <w:szCs w:val="18"/>
        </w:rPr>
        <w:t xml:space="preserve">  </w:t>
      </w:r>
      <w:r w:rsidRPr="00D05F1A">
        <w:rPr>
          <w:sz w:val="18"/>
          <w:szCs w:val="18"/>
        </w:rPr>
        <w:tab/>
      </w:r>
      <w:proofErr w:type="gramEnd"/>
      <w:r w:rsidR="00C82BDC">
        <w:rPr>
          <w:sz w:val="18"/>
          <w:szCs w:val="18"/>
        </w:rPr>
        <w:t>$</w:t>
      </w:r>
      <w:r w:rsidR="00EF2958">
        <w:rPr>
          <w:sz w:val="18"/>
          <w:szCs w:val="18"/>
        </w:rPr>
        <w:t>10</w:t>
      </w:r>
      <w:r w:rsidR="00D91448">
        <w:rPr>
          <w:sz w:val="18"/>
          <w:szCs w:val="18"/>
        </w:rPr>
        <w:tab/>
      </w:r>
      <w:r w:rsidRPr="00D05F1A">
        <w:rPr>
          <w:sz w:val="18"/>
          <w:szCs w:val="18"/>
        </w:rPr>
        <w:t xml:space="preserve">        </w:t>
      </w:r>
    </w:p>
    <w:p w14:paraId="05AB97EA" w14:textId="26FF6C4C" w:rsidR="009116A6" w:rsidRPr="00D05F1A" w:rsidRDefault="009116A6" w:rsidP="00E92D12">
      <w:pPr>
        <w:spacing w:before="0" w:after="0" w:line="240" w:lineRule="auto"/>
        <w:rPr>
          <w:sz w:val="18"/>
          <w:szCs w:val="18"/>
        </w:rPr>
      </w:pPr>
      <w:r w:rsidRPr="00D05F1A">
        <w:rPr>
          <w:b/>
          <w:sz w:val="18"/>
          <w:szCs w:val="18"/>
        </w:rPr>
        <w:t>Chicken schnitzel burger</w:t>
      </w:r>
      <w:r w:rsidRPr="00D05F1A">
        <w:rPr>
          <w:sz w:val="18"/>
          <w:szCs w:val="18"/>
        </w:rPr>
        <w:t xml:space="preserve">: Chicken schnitzel, lettuce, mayonnaise on a sesame seed bun </w:t>
      </w:r>
      <w:r w:rsidRPr="00D05F1A">
        <w:rPr>
          <w:sz w:val="18"/>
          <w:szCs w:val="18"/>
        </w:rPr>
        <w:tab/>
      </w:r>
      <w:r w:rsidR="00590585">
        <w:rPr>
          <w:sz w:val="18"/>
          <w:szCs w:val="18"/>
        </w:rPr>
        <w:tab/>
      </w:r>
      <w:r w:rsidR="00AF3BC8">
        <w:rPr>
          <w:sz w:val="18"/>
          <w:szCs w:val="18"/>
        </w:rPr>
        <w:t xml:space="preserve"> $</w:t>
      </w:r>
      <w:r w:rsidR="00EF2958">
        <w:rPr>
          <w:sz w:val="18"/>
          <w:szCs w:val="18"/>
        </w:rPr>
        <w:t>9</w:t>
      </w:r>
    </w:p>
    <w:p w14:paraId="22EFA362" w14:textId="631DF842" w:rsidR="009116A6" w:rsidRPr="00D05F1A" w:rsidRDefault="009116A6" w:rsidP="00E92D12">
      <w:pPr>
        <w:spacing w:before="0" w:after="0" w:line="240" w:lineRule="auto"/>
        <w:rPr>
          <w:sz w:val="18"/>
          <w:szCs w:val="18"/>
        </w:rPr>
      </w:pPr>
      <w:r w:rsidRPr="00D05F1A">
        <w:rPr>
          <w:b/>
          <w:sz w:val="18"/>
          <w:szCs w:val="18"/>
        </w:rPr>
        <w:t>Chicken works burger</w:t>
      </w:r>
      <w:r w:rsidRPr="00D05F1A">
        <w:rPr>
          <w:sz w:val="18"/>
          <w:szCs w:val="18"/>
        </w:rPr>
        <w:t xml:space="preserve">:  Chicken schnitzel, cheese, bacon, pineapple, lettuce, mayonnaise on a sesame seed bun. </w:t>
      </w:r>
      <w:r w:rsidRPr="00D05F1A">
        <w:rPr>
          <w:sz w:val="18"/>
          <w:szCs w:val="18"/>
        </w:rPr>
        <w:tab/>
      </w:r>
      <w:r w:rsidRPr="00D05F1A">
        <w:rPr>
          <w:sz w:val="18"/>
          <w:szCs w:val="18"/>
        </w:rPr>
        <w:tab/>
      </w:r>
      <w:r w:rsidRPr="00D05F1A">
        <w:rPr>
          <w:sz w:val="18"/>
          <w:szCs w:val="18"/>
        </w:rPr>
        <w:tab/>
      </w:r>
      <w:r w:rsidR="00590585">
        <w:rPr>
          <w:sz w:val="18"/>
          <w:szCs w:val="18"/>
        </w:rPr>
        <w:tab/>
      </w:r>
      <w:r w:rsidR="00590585">
        <w:rPr>
          <w:sz w:val="18"/>
          <w:szCs w:val="18"/>
        </w:rPr>
        <w:tab/>
      </w:r>
      <w:r w:rsidR="00590585">
        <w:rPr>
          <w:sz w:val="18"/>
          <w:szCs w:val="18"/>
        </w:rPr>
        <w:tab/>
      </w:r>
      <w:r w:rsidR="00BA0808">
        <w:rPr>
          <w:sz w:val="18"/>
          <w:szCs w:val="18"/>
        </w:rPr>
        <w:t>$1</w:t>
      </w:r>
      <w:r w:rsidR="00EF2958">
        <w:rPr>
          <w:sz w:val="18"/>
          <w:szCs w:val="18"/>
        </w:rPr>
        <w:t>3</w:t>
      </w:r>
      <w:r w:rsidRPr="00D05F1A">
        <w:rPr>
          <w:sz w:val="18"/>
          <w:szCs w:val="18"/>
        </w:rPr>
        <w:tab/>
      </w:r>
    </w:p>
    <w:p w14:paraId="5E5BA2FE" w14:textId="42ECE500" w:rsidR="009116A6" w:rsidRPr="00D05F1A" w:rsidRDefault="009116A6" w:rsidP="00E92D12">
      <w:pPr>
        <w:spacing w:before="0" w:after="0" w:line="240" w:lineRule="auto"/>
        <w:rPr>
          <w:sz w:val="18"/>
          <w:szCs w:val="18"/>
        </w:rPr>
      </w:pPr>
      <w:r w:rsidRPr="00D05F1A">
        <w:rPr>
          <w:b/>
          <w:sz w:val="18"/>
          <w:szCs w:val="18"/>
        </w:rPr>
        <w:t>Steak sandwich</w:t>
      </w:r>
      <w:r w:rsidRPr="00D05F1A">
        <w:rPr>
          <w:sz w:val="18"/>
          <w:szCs w:val="18"/>
        </w:rPr>
        <w:t>: Prime rib eye steak,</w:t>
      </w:r>
      <w:r w:rsidR="00CC217A">
        <w:rPr>
          <w:sz w:val="18"/>
          <w:szCs w:val="18"/>
        </w:rPr>
        <w:t xml:space="preserve"> onion, BBQ sauce on toast</w:t>
      </w:r>
      <w:r w:rsidRPr="00D05F1A">
        <w:rPr>
          <w:sz w:val="18"/>
          <w:szCs w:val="18"/>
        </w:rPr>
        <w:t xml:space="preserve">.    </w:t>
      </w:r>
      <w:r w:rsidRPr="00D05F1A">
        <w:rPr>
          <w:sz w:val="18"/>
          <w:szCs w:val="18"/>
        </w:rPr>
        <w:tab/>
      </w:r>
      <w:r w:rsidRPr="00D05F1A">
        <w:rPr>
          <w:sz w:val="18"/>
          <w:szCs w:val="18"/>
        </w:rPr>
        <w:tab/>
      </w:r>
      <w:r w:rsidR="00590585">
        <w:rPr>
          <w:sz w:val="18"/>
          <w:szCs w:val="18"/>
        </w:rPr>
        <w:tab/>
      </w:r>
      <w:r w:rsidR="00590585">
        <w:rPr>
          <w:sz w:val="18"/>
          <w:szCs w:val="18"/>
        </w:rPr>
        <w:tab/>
      </w:r>
      <w:r w:rsidR="00BC6932">
        <w:rPr>
          <w:sz w:val="18"/>
          <w:szCs w:val="18"/>
        </w:rPr>
        <w:tab/>
      </w:r>
      <w:r w:rsidR="00C82BDC">
        <w:rPr>
          <w:sz w:val="18"/>
          <w:szCs w:val="18"/>
        </w:rPr>
        <w:t xml:space="preserve"> $</w:t>
      </w:r>
      <w:r w:rsidR="00EF2958">
        <w:rPr>
          <w:sz w:val="18"/>
          <w:szCs w:val="18"/>
        </w:rPr>
        <w:t>11.5</w:t>
      </w:r>
    </w:p>
    <w:p w14:paraId="7C88D38B" w14:textId="151A02E6" w:rsidR="00E92D12" w:rsidRDefault="006A67A8" w:rsidP="00E92D12">
      <w:pPr>
        <w:spacing w:before="0" w:after="0" w:line="240" w:lineRule="auto"/>
        <w:rPr>
          <w:sz w:val="18"/>
          <w:szCs w:val="18"/>
        </w:rPr>
      </w:pPr>
      <w:r>
        <w:rPr>
          <w:noProof/>
        </w:rPr>
        <w:pict w14:anchorId="03B37D63">
          <v:shape id="Text Box 2" o:spid="_x0000_s1054" type="#_x0000_t202" style="position:absolute;margin-left:464.1pt;margin-top:275.45pt;width:48.9pt;height:123.2pt;z-index:251678720;visibility:visible;mso-wrap-distance-left:9pt;mso-wrap-distance-top:3.6pt;mso-wrap-distance-right:9pt;mso-wrap-distance-bottom:3.6pt;mso-position-horizontal-relative:text;mso-position-vertical-relative:margin;mso-width-relative:margin;mso-height-relative:margin;v-text-anchor:top" filled="f" stroked="f">
            <v:textbox style="layout-flow:vertical;mso-layout-flow-alt:bottom-to-top">
              <w:txbxContent>
                <w:p w14:paraId="4ADFFD2B" w14:textId="4E6D9C28" w:rsidR="008D758F" w:rsidRPr="00544A63" w:rsidRDefault="00544A63" w:rsidP="00544A6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en-AU"/>
                    </w:rPr>
                  </w:pPr>
                  <w:r w:rsidRPr="00544A63">
                    <w:rPr>
                      <w:rFonts w:ascii="Times New Roman" w:hAnsi="Times New Roman" w:cs="Times New Roman"/>
                      <w:sz w:val="36"/>
                      <w:szCs w:val="36"/>
                      <w:lang w:val="en-AU"/>
                    </w:rPr>
                    <w:t>0414 353 575</w:t>
                  </w:r>
                </w:p>
              </w:txbxContent>
            </v:textbox>
            <w10:wrap type="square" anchory="margin"/>
          </v:shape>
        </w:pict>
      </w:r>
      <w:r w:rsidR="008D758F">
        <w:rPr>
          <w:noProof/>
          <w:lang w:val="en-AU" w:eastAsia="en-AU"/>
        </w:rPr>
        <w:pict w14:anchorId="71E5D38F">
          <v:rect id="_x0000_s1050" style="position:absolute;margin-left:481.5pt;margin-top:19.6pt;width:21.1pt;height:113.65pt;z-index:251674624" stroked="f"/>
        </w:pict>
      </w:r>
      <w:proofErr w:type="spellStart"/>
      <w:r w:rsidR="009116A6" w:rsidRPr="00D05F1A">
        <w:rPr>
          <w:b/>
          <w:sz w:val="18"/>
          <w:szCs w:val="18"/>
        </w:rPr>
        <w:t>Steakworks</w:t>
      </w:r>
      <w:proofErr w:type="spellEnd"/>
      <w:r w:rsidR="009116A6" w:rsidRPr="00D05F1A">
        <w:rPr>
          <w:b/>
          <w:sz w:val="18"/>
          <w:szCs w:val="18"/>
        </w:rPr>
        <w:t xml:space="preserve"> burger</w:t>
      </w:r>
      <w:r w:rsidR="009116A6" w:rsidRPr="00D05F1A">
        <w:rPr>
          <w:sz w:val="18"/>
          <w:szCs w:val="18"/>
        </w:rPr>
        <w:t xml:space="preserve">: Prime rib eye steak, onion, BBQ sauce, cheese, egg, bacon, pineapple, beetroot, tomato and lettuce on sesame seed bun   </w:t>
      </w:r>
      <w:r w:rsidR="00590585">
        <w:rPr>
          <w:sz w:val="18"/>
          <w:szCs w:val="18"/>
        </w:rPr>
        <w:tab/>
      </w:r>
      <w:r w:rsidR="00590585">
        <w:rPr>
          <w:sz w:val="18"/>
          <w:szCs w:val="18"/>
        </w:rPr>
        <w:tab/>
      </w:r>
      <w:r w:rsidR="00C82BDC">
        <w:rPr>
          <w:sz w:val="18"/>
          <w:szCs w:val="18"/>
        </w:rPr>
        <w:t xml:space="preserve"> $1</w:t>
      </w:r>
      <w:r w:rsidR="00744682">
        <w:rPr>
          <w:sz w:val="18"/>
          <w:szCs w:val="18"/>
        </w:rPr>
        <w:t>6.5</w:t>
      </w:r>
    </w:p>
    <w:p w14:paraId="28288391" w14:textId="4CF0CF26" w:rsidR="00E92D12" w:rsidRDefault="00E92D12" w:rsidP="00E92D12">
      <w:pPr>
        <w:pStyle w:val="FOODITEM"/>
        <w:rPr>
          <w:rFonts w:asciiTheme="minorHAnsi" w:hAnsiTheme="minorHAnsi" w:cstheme="minorHAnsi"/>
          <w:b w:val="0"/>
          <w:color w:val="auto"/>
          <w:sz w:val="18"/>
          <w:szCs w:val="18"/>
        </w:rPr>
      </w:pPr>
      <w:r w:rsidRPr="00E92D12">
        <w:rPr>
          <w:rFonts w:asciiTheme="minorHAnsi" w:hAnsiTheme="minorHAnsi" w:cstheme="minorHAnsi"/>
          <w:color w:val="auto"/>
          <w:sz w:val="18"/>
          <w:szCs w:val="18"/>
        </w:rPr>
        <w:t>H</w:t>
      </w:r>
      <w:r>
        <w:rPr>
          <w:rFonts w:asciiTheme="minorHAnsi" w:hAnsiTheme="minorHAnsi" w:cstheme="minorHAnsi"/>
          <w:color w:val="auto"/>
          <w:sz w:val="18"/>
          <w:szCs w:val="18"/>
        </w:rPr>
        <w:t>aloumi burger</w:t>
      </w:r>
      <w:r>
        <w:t xml:space="preserve"> </w:t>
      </w:r>
      <w:r w:rsidRPr="00E92D12">
        <w:rPr>
          <w:rStyle w:val="fooddescriptionChar"/>
          <w:rFonts w:asciiTheme="minorHAnsi" w:hAnsiTheme="minorHAnsi" w:cstheme="minorHAnsi"/>
          <w:b w:val="0"/>
          <w:color w:val="auto"/>
          <w:sz w:val="18"/>
          <w:szCs w:val="18"/>
        </w:rPr>
        <w:t>lightly fried haloumi cheese, hommos, tabbouli,</w:t>
      </w:r>
      <w:r w:rsidRPr="00E92D12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92D12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lettuce, tomato, cucumber, red onion, freshly grated carrot, and beetroot on </w:t>
      </w:r>
      <w:proofErr w:type="spellStart"/>
      <w:r w:rsidRPr="00E92D12">
        <w:rPr>
          <w:rFonts w:asciiTheme="minorHAnsi" w:hAnsiTheme="minorHAnsi" w:cstheme="minorHAnsi"/>
          <w:b w:val="0"/>
          <w:color w:val="auto"/>
          <w:sz w:val="18"/>
          <w:szCs w:val="18"/>
        </w:rPr>
        <w:t>turkish</w:t>
      </w:r>
      <w:proofErr w:type="spellEnd"/>
      <w:r w:rsidRPr="00E92D12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 bread</w:t>
      </w:r>
      <w:r w:rsidRPr="00E92D12">
        <w:rPr>
          <w:rFonts w:asciiTheme="minorHAnsi" w:hAnsiTheme="minorHAnsi" w:cstheme="minorHAnsi"/>
          <w:b w:val="0"/>
          <w:color w:val="E5B8B7" w:themeColor="accent2" w:themeTint="66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color w:val="E5B8B7" w:themeColor="accent2" w:themeTint="66"/>
          <w:sz w:val="18"/>
          <w:szCs w:val="18"/>
        </w:rPr>
        <w:t xml:space="preserve">       </w:t>
      </w:r>
      <w:r w:rsidRPr="00E92D12">
        <w:rPr>
          <w:rFonts w:asciiTheme="minorHAnsi" w:hAnsiTheme="minorHAnsi" w:cstheme="minorHAnsi"/>
          <w:b w:val="0"/>
          <w:color w:val="auto"/>
          <w:sz w:val="18"/>
          <w:szCs w:val="18"/>
        </w:rPr>
        <w:t>$</w:t>
      </w:r>
      <w:r>
        <w:rPr>
          <w:rFonts w:asciiTheme="minorHAnsi" w:hAnsiTheme="minorHAnsi" w:cstheme="minorHAnsi"/>
          <w:b w:val="0"/>
          <w:color w:val="auto"/>
          <w:sz w:val="18"/>
          <w:szCs w:val="18"/>
        </w:rPr>
        <w:t>1</w:t>
      </w:r>
      <w:r w:rsidR="00744682">
        <w:rPr>
          <w:rFonts w:asciiTheme="minorHAnsi" w:hAnsiTheme="minorHAnsi" w:cstheme="minorHAnsi"/>
          <w:b w:val="0"/>
          <w:color w:val="auto"/>
          <w:sz w:val="18"/>
          <w:szCs w:val="18"/>
        </w:rPr>
        <w:t>3</w:t>
      </w:r>
    </w:p>
    <w:p w14:paraId="354C261F" w14:textId="338CF538" w:rsidR="00E92D12" w:rsidRPr="00E92D12" w:rsidRDefault="00000000" w:rsidP="00E92D12">
      <w:pPr>
        <w:pStyle w:val="FOODITEM"/>
        <w:rPr>
          <w:rStyle w:val="fooddescriptionChar"/>
          <w:rFonts w:asciiTheme="minorHAnsi" w:hAnsiTheme="minorHAnsi" w:cstheme="minorHAnsi"/>
          <w:b w:val="0"/>
          <w:color w:val="auto"/>
          <w:sz w:val="18"/>
          <w:szCs w:val="18"/>
        </w:rPr>
      </w:pPr>
      <w:r>
        <w:rPr>
          <w:noProof/>
          <w:sz w:val="18"/>
          <w:szCs w:val="18"/>
          <w:lang w:eastAsia="en-AU"/>
        </w:rPr>
        <w:pict w14:anchorId="18F208CB">
          <v:shape id="_x0000_s1052" type="#_x0000_t202" style="position:absolute;margin-left:575.05pt;margin-top:11.4pt;width:178.35pt;height:107pt;z-index:251676672" fillcolor="white [3212]" strokecolor="red" strokeweight="1pt">
            <v:textbox>
              <w:txbxContent>
                <w:p w14:paraId="7355510D" w14:textId="77777777" w:rsidR="00F14D10" w:rsidRPr="006706AD" w:rsidRDefault="00F14D10" w:rsidP="006706AD">
                  <w:pPr>
                    <w:spacing w:before="0" w:after="0" w:line="240" w:lineRule="auto"/>
                    <w:jc w:val="center"/>
                    <w:rPr>
                      <w:b/>
                    </w:rPr>
                  </w:pPr>
                  <w:r w:rsidRPr="006706AD">
                    <w:rPr>
                      <w:b/>
                    </w:rPr>
                    <w:t>Trading Hours</w:t>
                  </w:r>
                </w:p>
                <w:p w14:paraId="2B134B2C" w14:textId="77777777" w:rsidR="00F14D10" w:rsidRDefault="00F14D10" w:rsidP="006706AD">
                  <w:pPr>
                    <w:spacing w:before="0" w:after="0" w:line="240" w:lineRule="auto"/>
                  </w:pPr>
                </w:p>
                <w:p w14:paraId="1E379CBF" w14:textId="77777777" w:rsidR="00F14D10" w:rsidRDefault="00F14D10" w:rsidP="006706AD">
                  <w:pPr>
                    <w:spacing w:before="0" w:after="0" w:line="240" w:lineRule="auto"/>
                    <w:jc w:val="center"/>
                  </w:pPr>
                  <w:r>
                    <w:t>Monday – Thursday 9am – 5pm</w:t>
                  </w:r>
                </w:p>
                <w:p w14:paraId="568502FC" w14:textId="77777777" w:rsidR="00F14D10" w:rsidRDefault="00F14D10" w:rsidP="006706AD">
                  <w:pPr>
                    <w:spacing w:before="0" w:after="0" w:line="240" w:lineRule="auto"/>
                    <w:jc w:val="center"/>
                  </w:pPr>
                  <w:proofErr w:type="gramStart"/>
                  <w:r>
                    <w:t>Friday  9</w:t>
                  </w:r>
                  <w:proofErr w:type="gramEnd"/>
                  <w:r>
                    <w:t>am – 7pm</w:t>
                  </w:r>
                </w:p>
                <w:p w14:paraId="47D04ED8" w14:textId="77777777" w:rsidR="00F14D10" w:rsidRDefault="00F14D10" w:rsidP="006706AD">
                  <w:pPr>
                    <w:spacing w:before="0" w:after="0" w:line="240" w:lineRule="auto"/>
                    <w:jc w:val="center"/>
                  </w:pPr>
                  <w:r>
                    <w:t>(dinner and pizza night)</w:t>
                  </w:r>
                </w:p>
                <w:p w14:paraId="1D6D9162" w14:textId="452BB5DA" w:rsidR="00F14D10" w:rsidRDefault="00F14D10" w:rsidP="006706AD">
                  <w:pPr>
                    <w:spacing w:before="0" w:after="0" w:line="240" w:lineRule="auto"/>
                    <w:jc w:val="center"/>
                  </w:pPr>
                  <w:proofErr w:type="gramStart"/>
                  <w:r>
                    <w:t>Saturday  10</w:t>
                  </w:r>
                  <w:proofErr w:type="gramEnd"/>
                  <w:r>
                    <w:t>am – 2pm</w:t>
                  </w:r>
                </w:p>
                <w:p w14:paraId="0F6F1912" w14:textId="77777777" w:rsidR="00F14D10" w:rsidRDefault="00F14D10" w:rsidP="006706AD">
                  <w:pPr>
                    <w:spacing w:before="0" w:after="0" w:line="240" w:lineRule="auto"/>
                  </w:pPr>
                </w:p>
              </w:txbxContent>
            </v:textbox>
          </v:shape>
        </w:pict>
      </w:r>
      <w:r w:rsidR="00E92D12">
        <w:rPr>
          <w:rFonts w:asciiTheme="minorHAnsi" w:hAnsiTheme="minorHAnsi" w:cstheme="minorHAnsi"/>
          <w:color w:val="auto"/>
          <w:sz w:val="18"/>
          <w:szCs w:val="18"/>
        </w:rPr>
        <w:t>Tabulam tower burger</w:t>
      </w:r>
      <w:r w:rsidR="00D91448">
        <w:rPr>
          <w:rFonts w:asciiTheme="minorHAnsi" w:hAnsiTheme="minorHAnsi" w:cstheme="minorHAnsi"/>
          <w:color w:val="auto"/>
          <w:sz w:val="18"/>
          <w:szCs w:val="18"/>
        </w:rPr>
        <w:t>:</w:t>
      </w:r>
      <w:r w:rsidR="00E92D12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E92D12" w:rsidRPr="00E92D12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D91448">
        <w:rPr>
          <w:rStyle w:val="fooddescriptionChar"/>
          <w:rFonts w:asciiTheme="minorHAnsi" w:hAnsiTheme="minorHAnsi" w:cstheme="minorHAnsi"/>
          <w:b w:val="0"/>
          <w:color w:val="auto"/>
          <w:sz w:val="18"/>
          <w:szCs w:val="18"/>
        </w:rPr>
        <w:t>T</w:t>
      </w:r>
      <w:r w:rsidR="00E92D12" w:rsidRPr="00E92D12">
        <w:rPr>
          <w:rStyle w:val="fooddescriptionChar"/>
          <w:rFonts w:asciiTheme="minorHAnsi" w:hAnsiTheme="minorHAnsi" w:cstheme="minorHAnsi"/>
          <w:b w:val="0"/>
          <w:color w:val="auto"/>
          <w:sz w:val="18"/>
          <w:szCs w:val="18"/>
        </w:rPr>
        <w:t xml:space="preserve">wo beef patties, egg, two layers of bacon, potato scallop, pineapple, onion, BBQ sauce, two slices of cheese, tomato, lettuce and mayo on a sesame seed bun </w:t>
      </w:r>
      <w:r w:rsidR="00E92D12">
        <w:rPr>
          <w:rStyle w:val="fooddescriptionChar"/>
          <w:rFonts w:asciiTheme="minorHAnsi" w:hAnsiTheme="minorHAnsi" w:cstheme="minorHAnsi"/>
          <w:b w:val="0"/>
          <w:color w:val="auto"/>
          <w:sz w:val="18"/>
          <w:szCs w:val="18"/>
        </w:rPr>
        <w:tab/>
      </w:r>
      <w:r w:rsidR="00E92D12">
        <w:rPr>
          <w:rStyle w:val="fooddescriptionChar"/>
          <w:rFonts w:asciiTheme="minorHAnsi" w:hAnsiTheme="minorHAnsi" w:cstheme="minorHAnsi"/>
          <w:b w:val="0"/>
          <w:color w:val="auto"/>
          <w:sz w:val="18"/>
          <w:szCs w:val="18"/>
        </w:rPr>
        <w:tab/>
      </w:r>
      <w:r w:rsidR="00E92D12">
        <w:rPr>
          <w:rStyle w:val="fooddescriptionChar"/>
          <w:rFonts w:asciiTheme="minorHAnsi" w:hAnsiTheme="minorHAnsi" w:cstheme="minorHAnsi"/>
          <w:b w:val="0"/>
          <w:color w:val="auto"/>
          <w:sz w:val="18"/>
          <w:szCs w:val="18"/>
        </w:rPr>
        <w:tab/>
      </w:r>
      <w:r w:rsidR="00E92D12">
        <w:rPr>
          <w:rStyle w:val="fooddescriptionChar"/>
          <w:rFonts w:asciiTheme="minorHAnsi" w:hAnsiTheme="minorHAnsi" w:cstheme="minorHAnsi"/>
          <w:b w:val="0"/>
          <w:color w:val="auto"/>
          <w:sz w:val="18"/>
          <w:szCs w:val="18"/>
        </w:rPr>
        <w:tab/>
      </w:r>
      <w:r w:rsidR="00E92D12">
        <w:rPr>
          <w:rStyle w:val="fooddescriptionChar"/>
          <w:rFonts w:asciiTheme="minorHAnsi" w:hAnsiTheme="minorHAnsi" w:cstheme="minorHAnsi"/>
          <w:b w:val="0"/>
          <w:color w:val="auto"/>
          <w:sz w:val="18"/>
          <w:szCs w:val="18"/>
        </w:rPr>
        <w:tab/>
        <w:t>$</w:t>
      </w:r>
      <w:r w:rsidR="00744682">
        <w:rPr>
          <w:rFonts w:asciiTheme="minorHAnsi" w:hAnsiTheme="minorHAnsi" w:cstheme="minorHAnsi"/>
          <w:b w:val="0"/>
          <w:color w:val="auto"/>
          <w:sz w:val="18"/>
          <w:szCs w:val="18"/>
        </w:rPr>
        <w:t>20</w:t>
      </w:r>
    </w:p>
    <w:p w14:paraId="455F41F0" w14:textId="0CFD79EB" w:rsidR="00E92D12" w:rsidRPr="00E92D12" w:rsidRDefault="00D91448" w:rsidP="00E92D12">
      <w:pPr>
        <w:pStyle w:val="FOODITEM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Junior tower burger: </w:t>
      </w:r>
      <w:r>
        <w:rPr>
          <w:rStyle w:val="fooddescriptionChar"/>
          <w:rFonts w:asciiTheme="minorHAnsi" w:hAnsiTheme="minorHAnsi" w:cstheme="minorHAnsi"/>
          <w:b w:val="0"/>
          <w:color w:val="auto"/>
          <w:sz w:val="18"/>
          <w:szCs w:val="18"/>
        </w:rPr>
        <w:t>B</w:t>
      </w:r>
      <w:r w:rsidR="00E92D12" w:rsidRPr="00E92D12">
        <w:rPr>
          <w:rStyle w:val="fooddescriptionChar"/>
          <w:rFonts w:asciiTheme="minorHAnsi" w:hAnsiTheme="minorHAnsi" w:cstheme="minorHAnsi"/>
          <w:b w:val="0"/>
          <w:color w:val="auto"/>
          <w:sz w:val="18"/>
          <w:szCs w:val="18"/>
        </w:rPr>
        <w:t xml:space="preserve">eef patty, egg, bacon, potato scallop, pineapple, onion, BBQ sauce, cheese, tomato, lettuce and mayo on a sesame seed bun </w:t>
      </w:r>
      <w:r w:rsidR="00E92D12">
        <w:rPr>
          <w:rStyle w:val="fooddescriptionChar"/>
          <w:rFonts w:asciiTheme="minorHAnsi" w:hAnsiTheme="minorHAnsi" w:cstheme="minorHAnsi"/>
          <w:b w:val="0"/>
          <w:color w:val="auto"/>
          <w:sz w:val="18"/>
          <w:szCs w:val="18"/>
        </w:rPr>
        <w:tab/>
      </w:r>
      <w:r w:rsidR="00E92D12">
        <w:rPr>
          <w:rStyle w:val="fooddescriptionChar"/>
          <w:rFonts w:asciiTheme="minorHAnsi" w:hAnsiTheme="minorHAnsi" w:cstheme="minorHAnsi"/>
          <w:b w:val="0"/>
          <w:color w:val="auto"/>
          <w:sz w:val="18"/>
          <w:szCs w:val="18"/>
        </w:rPr>
        <w:tab/>
      </w:r>
      <w:r w:rsidR="00E92D12">
        <w:rPr>
          <w:rStyle w:val="fooddescriptionChar"/>
          <w:rFonts w:asciiTheme="minorHAnsi" w:hAnsiTheme="minorHAnsi" w:cstheme="minorHAnsi"/>
          <w:b w:val="0"/>
          <w:color w:val="auto"/>
          <w:sz w:val="18"/>
          <w:szCs w:val="18"/>
        </w:rPr>
        <w:tab/>
        <w:t>$</w:t>
      </w:r>
      <w:r w:rsidR="00E92D12" w:rsidRPr="00E92D12">
        <w:rPr>
          <w:rFonts w:asciiTheme="minorHAnsi" w:hAnsiTheme="minorHAnsi" w:cstheme="minorHAnsi"/>
          <w:b w:val="0"/>
          <w:color w:val="auto"/>
          <w:sz w:val="18"/>
          <w:szCs w:val="18"/>
        </w:rPr>
        <w:t>1</w:t>
      </w:r>
      <w:r w:rsidR="00441523">
        <w:rPr>
          <w:rFonts w:asciiTheme="minorHAnsi" w:hAnsiTheme="minorHAnsi" w:cstheme="minorHAnsi"/>
          <w:b w:val="0"/>
          <w:color w:val="auto"/>
          <w:sz w:val="18"/>
          <w:szCs w:val="18"/>
        </w:rPr>
        <w:t>5</w:t>
      </w:r>
    </w:p>
    <w:p w14:paraId="72716362" w14:textId="710B323C" w:rsidR="00E92D12" w:rsidRPr="00E92D12" w:rsidRDefault="00E92D12" w:rsidP="00E92D12">
      <w:pPr>
        <w:pStyle w:val="FOODITEM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Roast beef and gravy roll</w:t>
      </w:r>
      <w:r w:rsidR="00D91448">
        <w:rPr>
          <w:rFonts w:asciiTheme="minorHAnsi" w:hAnsiTheme="minorHAnsi" w:cstheme="minorHAnsi"/>
          <w:color w:val="auto"/>
          <w:sz w:val="18"/>
          <w:szCs w:val="18"/>
        </w:rPr>
        <w:t>: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92D12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D91448">
        <w:rPr>
          <w:rFonts w:asciiTheme="minorHAnsi" w:hAnsiTheme="minorHAnsi" w:cstheme="minorHAnsi"/>
          <w:b w:val="0"/>
          <w:color w:val="auto"/>
          <w:sz w:val="18"/>
          <w:szCs w:val="18"/>
        </w:rPr>
        <w:t>T</w:t>
      </w:r>
      <w:r w:rsidRPr="00E92D12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ender pulled roast beef with rich </w:t>
      </w:r>
      <w:proofErr w:type="gramStart"/>
      <w:r w:rsidRPr="00E92D12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gravy  </w:t>
      </w:r>
      <w:r>
        <w:rPr>
          <w:rFonts w:asciiTheme="minorHAnsi" w:hAnsiTheme="minorHAnsi" w:cstheme="minorHAnsi"/>
          <w:b w:val="0"/>
          <w:color w:val="auto"/>
          <w:sz w:val="18"/>
          <w:szCs w:val="18"/>
        </w:rPr>
        <w:tab/>
      </w:r>
      <w:proofErr w:type="gramEnd"/>
      <w:r>
        <w:rPr>
          <w:rFonts w:asciiTheme="minorHAnsi" w:hAnsiTheme="minorHAnsi" w:cstheme="minorHAnsi"/>
          <w:b w:val="0"/>
          <w:color w:val="auto"/>
          <w:sz w:val="18"/>
          <w:szCs w:val="18"/>
        </w:rPr>
        <w:tab/>
      </w:r>
      <w:r>
        <w:rPr>
          <w:rFonts w:asciiTheme="minorHAnsi" w:hAnsiTheme="minorHAnsi" w:cstheme="minorHAnsi"/>
          <w:b w:val="0"/>
          <w:color w:val="auto"/>
          <w:sz w:val="18"/>
          <w:szCs w:val="18"/>
        </w:rPr>
        <w:tab/>
      </w:r>
      <w:r>
        <w:rPr>
          <w:rFonts w:asciiTheme="minorHAnsi" w:hAnsiTheme="minorHAnsi" w:cstheme="minorHAnsi"/>
          <w:b w:val="0"/>
          <w:color w:val="auto"/>
          <w:sz w:val="18"/>
          <w:szCs w:val="18"/>
        </w:rPr>
        <w:tab/>
        <w:t>$</w:t>
      </w:r>
      <w:r w:rsidR="00A34CD4">
        <w:rPr>
          <w:rFonts w:asciiTheme="minorHAnsi" w:hAnsiTheme="minorHAnsi" w:cstheme="minorHAnsi"/>
          <w:b w:val="0"/>
          <w:color w:val="auto"/>
          <w:sz w:val="18"/>
          <w:szCs w:val="18"/>
        </w:rPr>
        <w:t>8</w:t>
      </w:r>
      <w:r w:rsidR="00BD4050">
        <w:rPr>
          <w:rFonts w:asciiTheme="minorHAnsi" w:hAnsiTheme="minorHAnsi" w:cstheme="minorHAnsi"/>
          <w:b w:val="0"/>
          <w:color w:val="auto"/>
          <w:sz w:val="18"/>
          <w:szCs w:val="18"/>
        </w:rPr>
        <w:t>.0</w:t>
      </w:r>
      <w:r w:rsidRPr="00E92D12">
        <w:rPr>
          <w:rFonts w:asciiTheme="minorHAnsi" w:hAnsiTheme="minorHAnsi" w:cstheme="minorHAnsi"/>
          <w:b w:val="0"/>
          <w:color w:val="auto"/>
          <w:sz w:val="18"/>
          <w:szCs w:val="18"/>
        </w:rPr>
        <w:t>0</w:t>
      </w:r>
    </w:p>
    <w:p w14:paraId="02FEA695" w14:textId="77777777" w:rsidR="00E92D12" w:rsidRDefault="00E92D12" w:rsidP="00E92D12">
      <w:pPr>
        <w:pStyle w:val="FOODITEM"/>
        <w:rPr>
          <w:rFonts w:asciiTheme="minorHAnsi" w:hAnsiTheme="minorHAnsi" w:cstheme="minorHAnsi"/>
          <w:color w:val="auto"/>
          <w:sz w:val="18"/>
          <w:szCs w:val="18"/>
        </w:rPr>
      </w:pPr>
      <w:r w:rsidRPr="00E92D12">
        <w:rPr>
          <w:rFonts w:asciiTheme="minorHAnsi" w:hAnsiTheme="minorHAnsi" w:cstheme="minorHAnsi"/>
          <w:color w:val="auto"/>
          <w:sz w:val="18"/>
          <w:szCs w:val="18"/>
        </w:rPr>
        <w:t xml:space="preserve">EXTRAS  </w:t>
      </w:r>
    </w:p>
    <w:p w14:paraId="7E495EE4" w14:textId="06955AA7" w:rsidR="00E92D12" w:rsidRPr="00E92D12" w:rsidRDefault="00E92D12" w:rsidP="00E92D12">
      <w:pPr>
        <w:pStyle w:val="FOODITEM"/>
        <w:rPr>
          <w:rFonts w:asciiTheme="minorHAnsi" w:hAnsiTheme="minorHAnsi" w:cstheme="minorHAnsi"/>
          <w:b w:val="0"/>
          <w:color w:val="auto"/>
          <w:sz w:val="18"/>
          <w:szCs w:val="18"/>
        </w:rPr>
      </w:pPr>
      <w:r w:rsidRPr="00E92D12">
        <w:rPr>
          <w:rFonts w:asciiTheme="minorHAnsi" w:hAnsiTheme="minorHAnsi" w:cstheme="minorHAnsi"/>
          <w:b w:val="0"/>
          <w:color w:val="auto"/>
          <w:sz w:val="18"/>
          <w:szCs w:val="18"/>
        </w:rPr>
        <w:t>tomato/BBQ/sweet chilli sauce 30c   mayo/</w:t>
      </w:r>
      <w:proofErr w:type="spellStart"/>
      <w:r w:rsidRPr="00E92D12">
        <w:rPr>
          <w:rFonts w:asciiTheme="minorHAnsi" w:hAnsiTheme="minorHAnsi" w:cstheme="minorHAnsi"/>
          <w:b w:val="0"/>
          <w:color w:val="auto"/>
          <w:sz w:val="18"/>
          <w:szCs w:val="18"/>
        </w:rPr>
        <w:t>aoili</w:t>
      </w:r>
      <w:proofErr w:type="spellEnd"/>
      <w:r w:rsidRPr="00E92D12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 </w:t>
      </w:r>
      <w:r w:rsidR="00A34CD4">
        <w:rPr>
          <w:rFonts w:asciiTheme="minorHAnsi" w:hAnsiTheme="minorHAnsi" w:cstheme="minorHAnsi"/>
          <w:b w:val="0"/>
          <w:color w:val="auto"/>
          <w:sz w:val="18"/>
          <w:szCs w:val="18"/>
        </w:rPr>
        <w:t>7</w:t>
      </w:r>
      <w:r w:rsidRPr="00E92D12">
        <w:rPr>
          <w:rFonts w:asciiTheme="minorHAnsi" w:hAnsiTheme="minorHAnsi" w:cstheme="minorHAnsi"/>
          <w:b w:val="0"/>
          <w:color w:val="auto"/>
          <w:sz w:val="18"/>
          <w:szCs w:val="18"/>
        </w:rPr>
        <w:t>0c</w:t>
      </w:r>
    </w:p>
    <w:p w14:paraId="715C9417" w14:textId="4284B2EB" w:rsidR="00CB54DF" w:rsidRPr="00E92D12" w:rsidRDefault="00C25F34" w:rsidP="00E92D12">
      <w:pPr>
        <w:pStyle w:val="FOODITEM"/>
        <w:rPr>
          <w:rFonts w:asciiTheme="minorHAnsi" w:hAnsiTheme="minorHAnsi" w:cstheme="minorHAnsi"/>
          <w:b w:val="0"/>
          <w:color w:val="auto"/>
          <w:sz w:val="18"/>
          <w:szCs w:val="18"/>
        </w:rPr>
        <w:sectPr w:rsidR="00CB54DF" w:rsidRPr="00E92D12" w:rsidSect="00590585">
          <w:pgSz w:w="16839" w:h="11907" w:orient="landscape" w:code="9"/>
          <w:pgMar w:top="720" w:right="11736" w:bottom="720" w:left="720" w:header="720" w:footer="720" w:gutter="0"/>
          <w:cols w:space="720"/>
          <w:docGrid w:linePitch="360"/>
        </w:sectPr>
      </w:pPr>
      <w:r w:rsidRPr="00E92D12">
        <w:rPr>
          <w:rFonts w:asciiTheme="minorHAnsi" w:hAnsiTheme="minorHAnsi" w:cstheme="minorHAnsi"/>
          <w:color w:val="auto"/>
          <w:sz w:val="18"/>
          <w:szCs w:val="18"/>
        </w:rPr>
        <w:t>Make it a meal!</w:t>
      </w:r>
      <w:r w:rsidR="00E92D12" w:rsidRPr="00E92D12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 </w:t>
      </w:r>
      <w:r w:rsidRPr="00E92D12">
        <w:rPr>
          <w:rFonts w:asciiTheme="minorHAnsi" w:hAnsiTheme="minorHAnsi" w:cstheme="minorHAnsi"/>
          <w:b w:val="0"/>
          <w:color w:val="auto"/>
          <w:sz w:val="18"/>
          <w:szCs w:val="18"/>
        </w:rPr>
        <w:t>Add small chips and can soft drink/popper/water to you</w:t>
      </w:r>
      <w:r w:rsidR="00246C3C" w:rsidRPr="00E92D12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r </w:t>
      </w:r>
      <w:r w:rsidR="00E92D12" w:rsidRPr="00E92D12">
        <w:rPr>
          <w:rFonts w:asciiTheme="minorHAnsi" w:hAnsiTheme="minorHAnsi" w:cstheme="minorHAnsi"/>
          <w:b w:val="0"/>
          <w:color w:val="auto"/>
          <w:sz w:val="18"/>
          <w:szCs w:val="18"/>
        </w:rPr>
        <w:t>burger or hot food for just $</w:t>
      </w:r>
      <w:r w:rsidR="001C3E3D">
        <w:rPr>
          <w:rFonts w:asciiTheme="minorHAnsi" w:hAnsiTheme="minorHAnsi" w:cstheme="minorHAnsi"/>
          <w:b w:val="0"/>
          <w:color w:val="auto"/>
          <w:sz w:val="18"/>
          <w:szCs w:val="18"/>
        </w:rPr>
        <w:t>6.4</w:t>
      </w:r>
      <w:r w:rsidR="00246C3C" w:rsidRPr="00E92D12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 </w:t>
      </w:r>
      <w:r w:rsidR="00000000">
        <w:rPr>
          <w:rFonts w:asciiTheme="minorHAnsi" w:hAnsiTheme="minorHAnsi" w:cstheme="minorHAnsi"/>
          <w:b w:val="0"/>
          <w:noProof/>
          <w:color w:val="auto"/>
          <w:sz w:val="18"/>
          <w:szCs w:val="18"/>
          <w:lang w:eastAsia="en-AU"/>
        </w:rPr>
        <w:pict w14:anchorId="18480055">
          <v:shape id="_x0000_s1039" type="#_x0000_t202" style="position:absolute;margin-left:517.45pt;margin-top:216.5pt;width:201.6pt;height:330.25pt;z-index:251666432;mso-position-horizontal-relative:text;mso-position-vertical-relative:text" fillcolor="#c4bc96 [2414]">
            <v:fill color2="fill lighten(51)" angle="-45" focusposition=".5,.5" focussize="" method="linear sigma" focus="100%" type="gradient"/>
            <v:textbox>
              <w:txbxContent>
                <w:p w14:paraId="06D49376" w14:textId="77777777" w:rsidR="00F14D10" w:rsidRDefault="00F14D10" w:rsidP="009116A6">
                  <w:pPr>
                    <w:rPr>
                      <w:rFonts w:ascii="PleasinglyPlump" w:hAnsi="PleasinglyPlump"/>
                      <w:sz w:val="52"/>
                      <w:szCs w:val="52"/>
                    </w:rPr>
                  </w:pPr>
                </w:p>
                <w:p w14:paraId="2429C453" w14:textId="77777777" w:rsidR="00F14D10" w:rsidRPr="009116A6" w:rsidRDefault="00F14D10" w:rsidP="009116A6">
                  <w:pPr>
                    <w:jc w:val="center"/>
                    <w:rPr>
                      <w:rFonts w:ascii="PleasinglyPlump" w:hAnsi="PleasinglyPlump"/>
                      <w:color w:val="FF0000"/>
                      <w:sz w:val="52"/>
                      <w:szCs w:val="52"/>
                    </w:rPr>
                  </w:pPr>
                  <w:r w:rsidRPr="009116A6">
                    <w:rPr>
                      <w:rFonts w:ascii="PleasinglyPlump" w:hAnsi="PleasinglyPlump"/>
                      <w:color w:val="FF0000"/>
                      <w:sz w:val="52"/>
                      <w:szCs w:val="52"/>
                    </w:rPr>
                    <w:t>Take-away menu</w:t>
                  </w:r>
                </w:p>
              </w:txbxContent>
            </v:textbox>
          </v:shape>
        </w:pict>
      </w:r>
      <w:r w:rsidR="00000000">
        <w:rPr>
          <w:rFonts w:asciiTheme="minorHAnsi" w:hAnsiTheme="minorHAnsi" w:cstheme="minorHAnsi"/>
          <w:b w:val="0"/>
          <w:noProof/>
          <w:color w:val="auto"/>
          <w:sz w:val="18"/>
          <w:szCs w:val="18"/>
          <w:lang w:val="en-US"/>
        </w:rPr>
        <w:pict w14:anchorId="1D417347">
          <v:shape id="_x0000_s1032" type="#_x0000_t202" style="position:absolute;margin-left:517.45pt;margin-top:180pt;width:201.6pt;height:23.7pt;z-index:251662336;mso-position-horizontal-relative:text;mso-position-vertical-relative:text" filled="f" stroked="f">
            <v:textbox>
              <w:txbxContent>
                <w:p w14:paraId="2883E44B" w14:textId="77777777" w:rsidR="00F14D10" w:rsidRDefault="00F14D10">
                  <w:pPr>
                    <w:pStyle w:val="BrochureSubtitle"/>
                  </w:pPr>
                </w:p>
              </w:txbxContent>
            </v:textbox>
          </v:shape>
        </w:pict>
      </w:r>
      <w:r w:rsidR="001C3E3D">
        <w:rPr>
          <w:rFonts w:asciiTheme="minorHAnsi" w:hAnsiTheme="minorHAnsi" w:cstheme="minorHAnsi"/>
          <w:b w:val="0"/>
          <w:color w:val="auto"/>
          <w:sz w:val="18"/>
          <w:szCs w:val="18"/>
        </w:rPr>
        <w:t>extra!</w:t>
      </w:r>
    </w:p>
    <w:p w14:paraId="07AA30F1" w14:textId="77777777" w:rsidR="00CB54DF" w:rsidRDefault="00000000" w:rsidP="00745BA2">
      <w:pPr>
        <w:pStyle w:val="SectionHeading1"/>
      </w:pPr>
      <w:r>
        <w:rPr>
          <w:noProof/>
          <w:lang w:val="en-AU" w:eastAsia="en-AU"/>
        </w:rPr>
        <w:lastRenderedPageBreak/>
        <w:pict w14:anchorId="72F03FAF">
          <v:rect id="_x0000_s1046" style="position:absolute;margin-left:559.85pt;margin-top:-7.65pt;width:201.6pt;height:540pt;z-index:-251645952;mso-position-horizontal-relative:margin;mso-position-vertical-relative:margin" fillcolor="#938953 [1614]" stroked="f">
            <v:fill opacity="0" color2="#ddd8c2 [2894]" angle="-90" focusposition=",1" focussize="" focus="100%" type="gradientRadial">
              <o:fill v:ext="view" type="gradientCenter"/>
            </v:fill>
            <v:textbox style="mso-next-textbox:#_x0000_s1046">
              <w:txbxContent>
                <w:p w14:paraId="5161798F" w14:textId="77777777" w:rsidR="00F14D10" w:rsidRPr="00280BD8" w:rsidRDefault="00F14D10" w:rsidP="00FD30B2">
                  <w:pPr>
                    <w:spacing w:before="0" w:after="0" w:line="240" w:lineRule="auto"/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  <w:p w14:paraId="23814C86" w14:textId="77777777" w:rsidR="00F14D10" w:rsidRPr="00344B11" w:rsidRDefault="00F14D10" w:rsidP="00FD30B2">
                  <w:pPr>
                    <w:spacing w:before="0" w:after="0" w:line="240" w:lineRule="auto"/>
                    <w:jc w:val="center"/>
                    <w:rPr>
                      <w:rFonts w:ascii="Constantia" w:hAnsi="Constantia"/>
                      <w:b/>
                      <w:color w:val="FF0000"/>
                      <w:sz w:val="24"/>
                      <w:szCs w:val="24"/>
                    </w:rPr>
                  </w:pPr>
                  <w:r w:rsidRPr="00344B11">
                    <w:rPr>
                      <w:rFonts w:ascii="Constantia" w:hAnsi="Constantia"/>
                      <w:b/>
                      <w:color w:val="FF0000"/>
                      <w:sz w:val="24"/>
                      <w:szCs w:val="24"/>
                    </w:rPr>
                    <w:t>COLD DRINKS</w:t>
                  </w:r>
                </w:p>
                <w:p w14:paraId="326187E6" w14:textId="77777777" w:rsidR="00F14D10" w:rsidRPr="00D05F1A" w:rsidRDefault="00F14D10" w:rsidP="00FD30B2">
                  <w:pPr>
                    <w:spacing w:before="0" w:after="0" w:line="240" w:lineRule="auto"/>
                    <w:jc w:val="center"/>
                    <w:rPr>
                      <w:rFonts w:ascii="Constantia" w:hAnsi="Constantia"/>
                      <w:sz w:val="20"/>
                      <w:szCs w:val="20"/>
                    </w:rPr>
                  </w:pPr>
                </w:p>
                <w:p w14:paraId="62A74683" w14:textId="0CD28FCA" w:rsidR="00F14D10" w:rsidRPr="00D05F1A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Bottled spring water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$2.</w:t>
                  </w:r>
                  <w:r w:rsidR="006056BC">
                    <w:rPr>
                      <w:sz w:val="20"/>
                      <w:szCs w:val="20"/>
                    </w:rPr>
                    <w:t>50</w:t>
                  </w:r>
                </w:p>
                <w:p w14:paraId="46490620" w14:textId="3EDC1B65" w:rsidR="00F14D10" w:rsidRPr="00D05F1A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Cans  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05F1A">
                    <w:rPr>
                      <w:sz w:val="20"/>
                      <w:szCs w:val="20"/>
                    </w:rPr>
                    <w:t>Coke, Diet coke, Pepsi MAX, Solo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D05F1A">
                    <w:rPr>
                      <w:sz w:val="20"/>
                      <w:szCs w:val="20"/>
                    </w:rPr>
                    <w:t xml:space="preserve">Lemonade, </w:t>
                  </w:r>
                  <w:proofErr w:type="spellStart"/>
                  <w:r>
                    <w:rPr>
                      <w:sz w:val="20"/>
                      <w:szCs w:val="20"/>
                    </w:rPr>
                    <w:t>Pasito</w:t>
                  </w:r>
                  <w:proofErr w:type="spellEnd"/>
                  <w:r>
                    <w:rPr>
                      <w:sz w:val="20"/>
                      <w:szCs w:val="20"/>
                    </w:rPr>
                    <w:t>, Creaming Soda</w:t>
                  </w:r>
                  <w:r>
                    <w:rPr>
                      <w:sz w:val="20"/>
                      <w:szCs w:val="20"/>
                    </w:rPr>
                    <w:tab/>
                    <w:t>$3.</w:t>
                  </w:r>
                  <w:r w:rsidR="006056BC">
                    <w:rPr>
                      <w:sz w:val="20"/>
                      <w:szCs w:val="20"/>
                    </w:rPr>
                    <w:t>20</w:t>
                  </w:r>
                </w:p>
                <w:p w14:paraId="7A7CE119" w14:textId="4803EFD3" w:rsidR="00F14D10" w:rsidRPr="00D05F1A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 w:rsidRPr="00D05F1A">
                    <w:rPr>
                      <w:sz w:val="20"/>
                      <w:szCs w:val="20"/>
                    </w:rPr>
                    <w:t xml:space="preserve">Juice popper </w:t>
                  </w:r>
                  <w:r>
                    <w:rPr>
                      <w:sz w:val="20"/>
                      <w:szCs w:val="20"/>
                    </w:rPr>
                    <w:t>- Apple</w:t>
                  </w:r>
                  <w:r w:rsidRPr="00D05F1A">
                    <w:rPr>
                      <w:sz w:val="20"/>
                      <w:szCs w:val="20"/>
                    </w:rPr>
                    <w:t xml:space="preserve"> blackcurrant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6056B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$2.</w:t>
                  </w:r>
                  <w:r w:rsidR="00B12235">
                    <w:rPr>
                      <w:sz w:val="20"/>
                      <w:szCs w:val="20"/>
                    </w:rPr>
                    <w:t>50</w:t>
                  </w:r>
                </w:p>
                <w:p w14:paraId="23D4765E" w14:textId="78BEFF52" w:rsidR="00F14D10" w:rsidRPr="00D05F1A" w:rsidRDefault="00B12235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Norco</w:t>
                  </w:r>
                  <w:r w:rsidR="00F14D1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14D10">
                    <w:rPr>
                      <w:sz w:val="20"/>
                      <w:szCs w:val="20"/>
                    </w:rPr>
                    <w:t>flavoured</w:t>
                  </w:r>
                  <w:proofErr w:type="spellEnd"/>
                  <w:r w:rsidR="00F14D10">
                    <w:rPr>
                      <w:sz w:val="20"/>
                      <w:szCs w:val="20"/>
                    </w:rPr>
                    <w:t xml:space="preserve"> milk</w:t>
                  </w:r>
                  <w:r w:rsidR="00F14D10">
                    <w:rPr>
                      <w:sz w:val="20"/>
                      <w:szCs w:val="20"/>
                    </w:rPr>
                    <w:tab/>
                  </w:r>
                  <w:r w:rsidR="00F14D10">
                    <w:rPr>
                      <w:sz w:val="20"/>
                      <w:szCs w:val="20"/>
                    </w:rPr>
                    <w:tab/>
                    <w:t>$</w:t>
                  </w:r>
                  <w:r w:rsidR="009548D8">
                    <w:rPr>
                      <w:sz w:val="20"/>
                      <w:szCs w:val="20"/>
                    </w:rPr>
                    <w:t>4.30</w:t>
                  </w:r>
                </w:p>
                <w:p w14:paraId="28CDB869" w14:textId="06B0704A" w:rsidR="00F14D10" w:rsidRPr="00D05F1A" w:rsidRDefault="009548D8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Noah’s Juices</w:t>
                  </w:r>
                  <w:r w:rsidR="00F14D10">
                    <w:rPr>
                      <w:sz w:val="20"/>
                      <w:szCs w:val="20"/>
                    </w:rPr>
                    <w:tab/>
                  </w:r>
                  <w:r w:rsidR="00F14D10">
                    <w:rPr>
                      <w:sz w:val="20"/>
                      <w:szCs w:val="20"/>
                    </w:rPr>
                    <w:tab/>
                  </w:r>
                  <w:r w:rsidR="00F14D10">
                    <w:rPr>
                      <w:sz w:val="20"/>
                      <w:szCs w:val="20"/>
                    </w:rPr>
                    <w:tab/>
                    <w:t>$</w:t>
                  </w:r>
                  <w:r w:rsidR="003E7637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.30</w:t>
                  </w:r>
                </w:p>
                <w:p w14:paraId="772859D3" w14:textId="6BB83013" w:rsidR="00F14D10" w:rsidRPr="00D05F1A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 w:rsidRPr="00D05F1A">
                    <w:rPr>
                      <w:sz w:val="20"/>
                      <w:szCs w:val="20"/>
                    </w:rPr>
                    <w:t xml:space="preserve">Bundaberg drinks </w:t>
                  </w:r>
                  <w:r>
                    <w:rPr>
                      <w:sz w:val="20"/>
                      <w:szCs w:val="20"/>
                    </w:rPr>
                    <w:t xml:space="preserve">- Ginger beer or </w:t>
                  </w:r>
                  <w:r w:rsidRPr="00D05F1A">
                    <w:rPr>
                      <w:sz w:val="20"/>
                      <w:szCs w:val="20"/>
                    </w:rPr>
                    <w:t>lemon, lime and bitters</w:t>
                  </w:r>
                  <w:r w:rsidRPr="00D05F1A">
                    <w:rPr>
                      <w:sz w:val="20"/>
                      <w:szCs w:val="20"/>
                    </w:rPr>
                    <w:tab/>
                  </w:r>
                  <w:r w:rsidRPr="00D05F1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</w:t>
                  </w:r>
                  <w:r w:rsidR="009548D8">
                    <w:rPr>
                      <w:sz w:val="20"/>
                      <w:szCs w:val="20"/>
                    </w:rPr>
                    <w:t>3.70</w:t>
                  </w:r>
                </w:p>
                <w:p w14:paraId="620AF101" w14:textId="2065D6C8" w:rsidR="00F14D10" w:rsidRPr="00D05F1A" w:rsidRDefault="009548D8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Kombucha</w:t>
                  </w:r>
                  <w:r w:rsidR="00B556F7">
                    <w:rPr>
                      <w:sz w:val="20"/>
                      <w:szCs w:val="20"/>
                    </w:rPr>
                    <w:t xml:space="preserve"> lemon and ginger</w:t>
                  </w:r>
                  <w:r w:rsidR="00F14D10">
                    <w:rPr>
                      <w:sz w:val="20"/>
                      <w:szCs w:val="20"/>
                    </w:rPr>
                    <w:tab/>
                    <w:t>$</w:t>
                  </w:r>
                  <w:r w:rsidR="003E7637">
                    <w:rPr>
                      <w:sz w:val="20"/>
                      <w:szCs w:val="20"/>
                    </w:rPr>
                    <w:t>4</w:t>
                  </w:r>
                  <w:r w:rsidR="00B556F7">
                    <w:rPr>
                      <w:sz w:val="20"/>
                      <w:szCs w:val="20"/>
                    </w:rPr>
                    <w:t>.40</w:t>
                  </w:r>
                </w:p>
                <w:p w14:paraId="58CCAF38" w14:textId="7AD3976C" w:rsidR="00F14D10" w:rsidRPr="00D05F1A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Sparkling water 500ml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</w:t>
                  </w:r>
                  <w:r w:rsidR="003E7637">
                    <w:rPr>
                      <w:sz w:val="20"/>
                      <w:szCs w:val="20"/>
                    </w:rPr>
                    <w:t>4</w:t>
                  </w:r>
                  <w:r w:rsidR="00B556F7">
                    <w:rPr>
                      <w:sz w:val="20"/>
                      <w:szCs w:val="20"/>
                    </w:rPr>
                    <w:t>.20</w:t>
                  </w:r>
                </w:p>
                <w:p w14:paraId="3F6ADAD9" w14:textId="77777777" w:rsidR="00F14D10" w:rsidRPr="00D05F1A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 w:rsidRPr="00D05F1A">
                    <w:rPr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</w:rPr>
                    <w:t>25ml bottle of soft drink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$4.50</w:t>
                  </w:r>
                </w:p>
                <w:p w14:paraId="015A9911" w14:textId="7DAACB1A" w:rsidR="00F14D10" w:rsidRPr="00D05F1A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MiIlkshakes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:  </w:t>
                  </w:r>
                  <w:proofErr w:type="gramStart"/>
                  <w:r>
                    <w:rPr>
                      <w:sz w:val="20"/>
                      <w:szCs w:val="20"/>
                    </w:rPr>
                    <w:tab/>
                    <w:t xml:space="preserve">  Small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$3.</w:t>
                  </w:r>
                  <w:r w:rsidR="00B556F7">
                    <w:rPr>
                      <w:sz w:val="20"/>
                      <w:szCs w:val="20"/>
                    </w:rPr>
                    <w:t>80</w:t>
                  </w:r>
                  <w:r w:rsidR="009512F1">
                    <w:rPr>
                      <w:sz w:val="20"/>
                      <w:szCs w:val="20"/>
                    </w:rPr>
                    <w:t xml:space="preserve">  Large  $6.</w:t>
                  </w:r>
                  <w:r w:rsidR="00B556F7">
                    <w:rPr>
                      <w:sz w:val="20"/>
                      <w:szCs w:val="20"/>
                    </w:rPr>
                    <w:t>5</w:t>
                  </w:r>
                  <w:r w:rsidRPr="00D05F1A">
                    <w:rPr>
                      <w:sz w:val="20"/>
                      <w:szCs w:val="20"/>
                    </w:rPr>
                    <w:t>0</w:t>
                  </w:r>
                </w:p>
                <w:p w14:paraId="0BAED9AD" w14:textId="74075425" w:rsidR="00F14D10" w:rsidRPr="00D05F1A" w:rsidRDefault="009512F1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Thickshakes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:  </w:t>
                  </w:r>
                  <w:proofErr w:type="gramStart"/>
                  <w:r>
                    <w:rPr>
                      <w:sz w:val="20"/>
                      <w:szCs w:val="20"/>
                    </w:rPr>
                    <w:tab/>
                    <w:t xml:space="preserve">  Small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$</w:t>
                  </w:r>
                  <w:r w:rsidR="00077D57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.50   Large $8.</w:t>
                  </w:r>
                  <w:r w:rsidR="00077D57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  <w:p w14:paraId="4DE173AD" w14:textId="103AD2F1" w:rsidR="00F14D10" w:rsidRPr="00D05F1A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 w:rsidRPr="00D05F1A">
                    <w:rPr>
                      <w:sz w:val="20"/>
                      <w:szCs w:val="20"/>
                    </w:rPr>
                    <w:t>Chocolate, Strawberry, Vanilla, Caramel, Lime, Banana,</w:t>
                  </w:r>
                  <w:r w:rsidR="00077D57">
                    <w:rPr>
                      <w:sz w:val="20"/>
                      <w:szCs w:val="20"/>
                    </w:rPr>
                    <w:t xml:space="preserve"> Raspberry</w:t>
                  </w:r>
                  <w:r w:rsidRPr="00D05F1A">
                    <w:rPr>
                      <w:sz w:val="20"/>
                      <w:szCs w:val="20"/>
                    </w:rPr>
                    <w:t xml:space="preserve"> </w:t>
                  </w:r>
                  <w:r w:rsidR="00077D57">
                    <w:rPr>
                      <w:sz w:val="20"/>
                      <w:szCs w:val="20"/>
                    </w:rPr>
                    <w:t>(</w:t>
                  </w:r>
                  <w:r w:rsidRPr="00D05F1A">
                    <w:rPr>
                      <w:sz w:val="20"/>
                      <w:szCs w:val="20"/>
                    </w:rPr>
                    <w:t>Malt extra 40c)</w:t>
                  </w:r>
                </w:p>
                <w:p w14:paraId="5D1F912B" w14:textId="2020C1F5" w:rsidR="00F14D10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 w:rsidRPr="00D05F1A">
                    <w:rPr>
                      <w:sz w:val="20"/>
                      <w:szCs w:val="20"/>
                    </w:rPr>
                    <w:t xml:space="preserve">Smoothies:  Mango, Berry, </w:t>
                  </w:r>
                  <w:proofErr w:type="gramStart"/>
                  <w:r w:rsidRPr="00D05F1A">
                    <w:rPr>
                      <w:sz w:val="20"/>
                      <w:szCs w:val="20"/>
                    </w:rPr>
                    <w:t>Banana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841FAC">
                    <w:rPr>
                      <w:sz w:val="20"/>
                      <w:szCs w:val="20"/>
                    </w:rPr>
                    <w:t>$</w:t>
                  </w:r>
                  <w:proofErr w:type="gramEnd"/>
                  <w:r w:rsidR="00841FAC">
                    <w:rPr>
                      <w:sz w:val="20"/>
                      <w:szCs w:val="20"/>
                    </w:rPr>
                    <w:t>6.</w:t>
                  </w:r>
                  <w:r w:rsidR="006C1FEC">
                    <w:rPr>
                      <w:sz w:val="20"/>
                      <w:szCs w:val="20"/>
                    </w:rPr>
                    <w:t>5</w:t>
                  </w:r>
                  <w:r w:rsidRPr="00D05F1A">
                    <w:rPr>
                      <w:sz w:val="20"/>
                      <w:szCs w:val="20"/>
                    </w:rPr>
                    <w:t>0</w:t>
                  </w:r>
                </w:p>
                <w:p w14:paraId="3D91FAE0" w14:textId="19D9B9CC" w:rsidR="006C1FEC" w:rsidRPr="00D05F1A" w:rsidRDefault="006C1FEC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Tropical Fusion (DF)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4C201F">
                    <w:rPr>
                      <w:sz w:val="20"/>
                      <w:szCs w:val="20"/>
                    </w:rPr>
                    <w:t>$7.00</w:t>
                  </w:r>
                </w:p>
                <w:p w14:paraId="1F111490" w14:textId="01C1E1C5" w:rsidR="00F14D10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Iced chocolate/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coffee  </w:t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gramEnd"/>
                  <w:r>
                    <w:rPr>
                      <w:sz w:val="20"/>
                      <w:szCs w:val="20"/>
                    </w:rPr>
                    <w:tab/>
                    <w:t>$6</w:t>
                  </w:r>
                  <w:r w:rsidRPr="00D05F1A">
                    <w:rPr>
                      <w:sz w:val="20"/>
                      <w:szCs w:val="20"/>
                    </w:rPr>
                    <w:t>.</w:t>
                  </w:r>
                  <w:r w:rsidR="006C1FEC">
                    <w:rPr>
                      <w:sz w:val="20"/>
                      <w:szCs w:val="20"/>
                    </w:rPr>
                    <w:t>5</w:t>
                  </w:r>
                  <w:r w:rsidRPr="00D05F1A">
                    <w:rPr>
                      <w:sz w:val="20"/>
                      <w:szCs w:val="20"/>
                    </w:rPr>
                    <w:t>0</w:t>
                  </w:r>
                </w:p>
                <w:p w14:paraId="6D4E880A" w14:textId="79891CAA" w:rsidR="00F14D10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Iced latte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</w:t>
                  </w:r>
                  <w:r w:rsidR="003E7637">
                    <w:rPr>
                      <w:sz w:val="20"/>
                      <w:szCs w:val="20"/>
                    </w:rPr>
                    <w:t>4.</w:t>
                  </w:r>
                  <w:r w:rsidR="004C201F">
                    <w:rPr>
                      <w:sz w:val="20"/>
                      <w:szCs w:val="20"/>
                    </w:rPr>
                    <w:t>8</w:t>
                  </w:r>
                  <w:r w:rsidR="003E7637">
                    <w:rPr>
                      <w:sz w:val="20"/>
                      <w:szCs w:val="20"/>
                    </w:rPr>
                    <w:t>0</w:t>
                  </w:r>
                </w:p>
                <w:p w14:paraId="78C5DC85" w14:textId="1BCCFEFF" w:rsidR="00F14D10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Peach Iced tea`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</w:t>
                  </w:r>
                  <w:r w:rsidR="004C201F">
                    <w:rPr>
                      <w:sz w:val="20"/>
                      <w:szCs w:val="20"/>
                    </w:rPr>
                    <w:t>4.20</w:t>
                  </w:r>
                </w:p>
                <w:p w14:paraId="3CC20C4C" w14:textId="30959574" w:rsidR="004C201F" w:rsidRDefault="004C201F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Red Bull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832DF0">
                    <w:rPr>
                      <w:sz w:val="20"/>
                      <w:szCs w:val="20"/>
                    </w:rPr>
                    <w:t>$4.20</w:t>
                  </w:r>
                </w:p>
                <w:p w14:paraId="59A9C1F1" w14:textId="77777777" w:rsidR="00F14D10" w:rsidRPr="00D05F1A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</w:p>
                <w:p w14:paraId="60821C7B" w14:textId="77777777" w:rsidR="00F14D10" w:rsidRDefault="00F14D10" w:rsidP="004E7082">
                  <w:pPr>
                    <w:spacing w:before="0" w:after="0" w:line="276" w:lineRule="auto"/>
                    <w:jc w:val="center"/>
                    <w:rPr>
                      <w:rFonts w:ascii="Constantia" w:hAnsi="Constantia"/>
                      <w:b/>
                      <w:color w:val="FF0000"/>
                      <w:sz w:val="24"/>
                      <w:szCs w:val="24"/>
                    </w:rPr>
                  </w:pPr>
                  <w:r w:rsidRPr="00344B11">
                    <w:rPr>
                      <w:rFonts w:ascii="Constantia" w:hAnsi="Constantia"/>
                      <w:b/>
                      <w:color w:val="FF0000"/>
                      <w:sz w:val="24"/>
                      <w:szCs w:val="24"/>
                    </w:rPr>
                    <w:t>HOT DRINKS</w:t>
                  </w:r>
                </w:p>
                <w:p w14:paraId="7A8B8408" w14:textId="77777777" w:rsidR="00F14D10" w:rsidRPr="00344B11" w:rsidRDefault="00F14D10" w:rsidP="004E7082">
                  <w:pPr>
                    <w:spacing w:before="0" w:after="0" w:line="276" w:lineRule="auto"/>
                    <w:jc w:val="center"/>
                    <w:rPr>
                      <w:rFonts w:ascii="Constantia" w:hAnsi="Constantia"/>
                      <w:b/>
                      <w:color w:val="FF0000"/>
                      <w:sz w:val="24"/>
                      <w:szCs w:val="24"/>
                    </w:rPr>
                  </w:pPr>
                </w:p>
                <w:p w14:paraId="55550F95" w14:textId="77777777" w:rsidR="00F14D10" w:rsidRPr="00923931" w:rsidRDefault="00F14D10" w:rsidP="009A7864">
                  <w:pPr>
                    <w:spacing w:before="0"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23931">
                    <w:rPr>
                      <w:rFonts w:eastAsia="Arial" w:cstheme="minorHAnsi"/>
                      <w:bCs/>
                      <w:sz w:val="20"/>
                      <w:szCs w:val="20"/>
                    </w:rPr>
                    <w:t xml:space="preserve">TEA </w:t>
                  </w:r>
                  <w:r w:rsidRPr="00923931">
                    <w:rPr>
                      <w:rFonts w:eastAsia="Arial" w:cstheme="minorHAnsi"/>
                      <w:bCs/>
                      <w:sz w:val="20"/>
                      <w:szCs w:val="20"/>
                    </w:rPr>
                    <w:tab/>
                  </w:r>
                  <w:r w:rsidRPr="00923931">
                    <w:rPr>
                      <w:rFonts w:eastAsia="Arial" w:cstheme="minorHAnsi"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eastAsia="Arial" w:cstheme="minorHAnsi"/>
                      <w:bCs/>
                      <w:sz w:val="20"/>
                      <w:szCs w:val="20"/>
                    </w:rPr>
                    <w:t>$</w:t>
                  </w:r>
                  <w:r w:rsidRPr="00923931">
                    <w:rPr>
                      <w:rFonts w:eastAsia="Arial" w:cstheme="minorHAnsi"/>
                      <w:bCs/>
                      <w:sz w:val="20"/>
                      <w:szCs w:val="20"/>
                    </w:rPr>
                    <w:t>3.00</w:t>
                  </w:r>
                  <w:r w:rsidRPr="00923931">
                    <w:rPr>
                      <w:rFonts w:eastAsia="Arial" w:cstheme="minorHAnsi"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eastAsia="Arial" w:cstheme="minorHAnsi"/>
                      <w:bCs/>
                      <w:sz w:val="20"/>
                      <w:szCs w:val="20"/>
                    </w:rPr>
                    <w:t>$</w:t>
                  </w:r>
                  <w:r w:rsidRPr="00923931">
                    <w:rPr>
                      <w:rFonts w:eastAsia="Arial" w:cstheme="minorHAnsi"/>
                      <w:bCs/>
                      <w:sz w:val="20"/>
                      <w:szCs w:val="20"/>
                    </w:rPr>
                    <w:t>3.50</w:t>
                  </w:r>
                  <w:r w:rsidRPr="00923931">
                    <w:rPr>
                      <w:rFonts w:eastAsia="Arial" w:cstheme="minorHAnsi"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eastAsia="Arial" w:cstheme="minorHAnsi"/>
                      <w:bCs/>
                      <w:sz w:val="20"/>
                      <w:szCs w:val="20"/>
                    </w:rPr>
                    <w:t>$</w:t>
                  </w:r>
                  <w:r w:rsidRPr="00923931">
                    <w:rPr>
                      <w:rFonts w:eastAsia="Arial" w:cstheme="minorHAnsi"/>
                      <w:bCs/>
                      <w:sz w:val="20"/>
                      <w:szCs w:val="20"/>
                    </w:rPr>
                    <w:t>4.00</w:t>
                  </w:r>
                </w:p>
                <w:p w14:paraId="3B439787" w14:textId="77777777" w:rsidR="00F14D10" w:rsidRPr="00923931" w:rsidRDefault="00F14D10" w:rsidP="009A7864">
                  <w:pPr>
                    <w:spacing w:before="0"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23931">
                    <w:rPr>
                      <w:rFonts w:cstheme="minorHAnsi"/>
                      <w:sz w:val="20"/>
                      <w:szCs w:val="20"/>
                    </w:rPr>
                    <w:t>COFFEES</w:t>
                  </w:r>
                </w:p>
                <w:p w14:paraId="2B18EC10" w14:textId="12B8F850" w:rsidR="00F14D10" w:rsidRPr="00923931" w:rsidRDefault="00F14D10" w:rsidP="009A7864">
                  <w:pPr>
                    <w:spacing w:before="0" w:after="0" w:line="240" w:lineRule="auto"/>
                    <w:rPr>
                      <w:rFonts w:eastAsia="Arial" w:cstheme="minorHAnsi"/>
                      <w:bCs/>
                      <w:sz w:val="20"/>
                      <w:szCs w:val="20"/>
                    </w:rPr>
                  </w:pPr>
                  <w:r w:rsidRPr="00923931">
                    <w:rPr>
                      <w:rFonts w:eastAsia="Arial" w:cstheme="minorHAnsi"/>
                      <w:sz w:val="20"/>
                      <w:szCs w:val="20"/>
                    </w:rPr>
                    <w:t>Long black</w:t>
                  </w:r>
                  <w:r w:rsidRPr="00923931">
                    <w:rPr>
                      <w:rFonts w:eastAsia="Arial" w:cstheme="minorHAnsi"/>
                      <w:sz w:val="20"/>
                      <w:szCs w:val="20"/>
                    </w:rPr>
                    <w:tab/>
                  </w:r>
                  <w:r>
                    <w:rPr>
                      <w:rFonts w:eastAsia="Arial" w:cstheme="minorHAnsi"/>
                      <w:sz w:val="20"/>
                      <w:szCs w:val="20"/>
                    </w:rPr>
                    <w:t>$</w:t>
                  </w:r>
                  <w:r w:rsidRPr="00923931">
                    <w:rPr>
                      <w:rFonts w:eastAsia="Arial" w:cstheme="minorHAnsi"/>
                      <w:bCs/>
                      <w:sz w:val="20"/>
                      <w:szCs w:val="20"/>
                    </w:rPr>
                    <w:t>3.</w:t>
                  </w:r>
                  <w:r w:rsidR="00F21819">
                    <w:rPr>
                      <w:rFonts w:eastAsia="Arial" w:cstheme="minorHAnsi"/>
                      <w:bCs/>
                      <w:sz w:val="20"/>
                      <w:szCs w:val="20"/>
                    </w:rPr>
                    <w:t>7</w:t>
                  </w:r>
                  <w:r w:rsidRPr="00923931">
                    <w:rPr>
                      <w:rFonts w:eastAsia="Arial" w:cstheme="minorHAnsi"/>
                      <w:bCs/>
                      <w:sz w:val="20"/>
                      <w:szCs w:val="20"/>
                    </w:rPr>
                    <w:t>0</w:t>
                  </w:r>
                  <w:r w:rsidRPr="00923931">
                    <w:rPr>
                      <w:rFonts w:cstheme="minorHAnsi"/>
                      <w:sz w:val="20"/>
                      <w:szCs w:val="20"/>
                    </w:rPr>
                    <w:tab/>
                  </w:r>
                  <w:r>
                    <w:rPr>
                      <w:rFonts w:cstheme="minorHAnsi"/>
                      <w:sz w:val="20"/>
                      <w:szCs w:val="20"/>
                    </w:rPr>
                    <w:t>$</w:t>
                  </w:r>
                  <w:r w:rsidR="00F21819">
                    <w:rPr>
                      <w:rFonts w:eastAsia="Arial" w:cstheme="minorHAnsi"/>
                      <w:bCs/>
                      <w:sz w:val="20"/>
                      <w:szCs w:val="20"/>
                    </w:rPr>
                    <w:t>4.00</w:t>
                  </w:r>
                  <w:r w:rsidRPr="00923931">
                    <w:rPr>
                      <w:rFonts w:eastAsia="Arial" w:cstheme="minorHAnsi"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eastAsia="Arial" w:cstheme="minorHAnsi"/>
                      <w:bCs/>
                      <w:sz w:val="20"/>
                      <w:szCs w:val="20"/>
                    </w:rPr>
                    <w:t>$</w:t>
                  </w:r>
                  <w:r w:rsidRPr="00923931">
                    <w:rPr>
                      <w:rFonts w:eastAsia="Arial" w:cstheme="minorHAnsi"/>
                      <w:bCs/>
                      <w:sz w:val="20"/>
                      <w:szCs w:val="20"/>
                    </w:rPr>
                    <w:t>4.</w:t>
                  </w:r>
                  <w:r w:rsidR="00F21819">
                    <w:rPr>
                      <w:rFonts w:eastAsia="Arial" w:cstheme="minorHAnsi"/>
                      <w:bCs/>
                      <w:sz w:val="20"/>
                      <w:szCs w:val="20"/>
                    </w:rPr>
                    <w:t>3</w:t>
                  </w:r>
                  <w:r w:rsidRPr="00923931">
                    <w:rPr>
                      <w:rFonts w:eastAsia="Arial" w:cstheme="minorHAnsi"/>
                      <w:bCs/>
                      <w:sz w:val="20"/>
                      <w:szCs w:val="20"/>
                    </w:rPr>
                    <w:t>0</w:t>
                  </w:r>
                </w:p>
                <w:p w14:paraId="7624E95E" w14:textId="475B7E2A" w:rsidR="00F14D10" w:rsidRPr="00923931" w:rsidRDefault="00F14D10" w:rsidP="009A7864">
                  <w:pPr>
                    <w:spacing w:before="0"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23931">
                    <w:rPr>
                      <w:rFonts w:cstheme="minorHAnsi"/>
                      <w:sz w:val="20"/>
                      <w:szCs w:val="20"/>
                    </w:rPr>
                    <w:t>Flat White/Capp/Latte/Chai Latte</w:t>
                  </w:r>
                  <w:r w:rsidR="00437911">
                    <w:rPr>
                      <w:rFonts w:cstheme="minorHAnsi"/>
                      <w:sz w:val="20"/>
                      <w:szCs w:val="20"/>
                    </w:rPr>
                    <w:t>/Hot Choc</w:t>
                  </w:r>
                </w:p>
                <w:p w14:paraId="0119A6E6" w14:textId="3178B647" w:rsidR="00F14D10" w:rsidRPr="00923931" w:rsidRDefault="00F14D10" w:rsidP="00923931">
                  <w:pPr>
                    <w:spacing w:before="0" w:after="0" w:line="240" w:lineRule="auto"/>
                    <w:ind w:left="720" w:firstLine="72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eastAsia="Arial" w:cstheme="minorHAnsi"/>
                      <w:bCs/>
                      <w:sz w:val="20"/>
                      <w:szCs w:val="20"/>
                    </w:rPr>
                    <w:t>$</w:t>
                  </w:r>
                  <w:r w:rsidR="00F21819">
                    <w:rPr>
                      <w:rFonts w:eastAsia="Arial" w:cstheme="minorHAnsi"/>
                      <w:bCs/>
                      <w:sz w:val="20"/>
                      <w:szCs w:val="20"/>
                    </w:rPr>
                    <w:t>4.20</w:t>
                  </w:r>
                  <w:r w:rsidRPr="00923931">
                    <w:rPr>
                      <w:rFonts w:cstheme="minorHAnsi"/>
                      <w:sz w:val="20"/>
                      <w:szCs w:val="20"/>
                    </w:rPr>
                    <w:tab/>
                  </w:r>
                  <w:r>
                    <w:rPr>
                      <w:rFonts w:cstheme="minorHAnsi"/>
                      <w:sz w:val="20"/>
                      <w:szCs w:val="20"/>
                    </w:rPr>
                    <w:t>$</w:t>
                  </w:r>
                  <w:r w:rsidRPr="00923931">
                    <w:rPr>
                      <w:rFonts w:eastAsia="Arial" w:cstheme="minorHAnsi"/>
                      <w:bCs/>
                      <w:sz w:val="20"/>
                      <w:szCs w:val="20"/>
                    </w:rPr>
                    <w:t xml:space="preserve"> 4.</w:t>
                  </w:r>
                  <w:r w:rsidR="00F21819">
                    <w:rPr>
                      <w:rFonts w:eastAsia="Arial" w:cstheme="minorHAnsi"/>
                      <w:bCs/>
                      <w:sz w:val="20"/>
                      <w:szCs w:val="20"/>
                    </w:rPr>
                    <w:t>8</w:t>
                  </w:r>
                  <w:r w:rsidRPr="00923931">
                    <w:rPr>
                      <w:rFonts w:eastAsia="Arial" w:cstheme="minorHAnsi"/>
                      <w:bCs/>
                      <w:sz w:val="20"/>
                      <w:szCs w:val="20"/>
                    </w:rPr>
                    <w:t>0</w:t>
                  </w:r>
                  <w:r w:rsidRPr="00923931">
                    <w:rPr>
                      <w:rFonts w:eastAsia="Arial" w:cstheme="minorHAnsi"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eastAsia="Arial" w:cstheme="minorHAnsi"/>
                      <w:bCs/>
                      <w:sz w:val="20"/>
                      <w:szCs w:val="20"/>
                    </w:rPr>
                    <w:t>$</w:t>
                  </w:r>
                  <w:r w:rsidR="00BD4050">
                    <w:rPr>
                      <w:rFonts w:eastAsia="Arial" w:cstheme="minorHAnsi"/>
                      <w:bCs/>
                      <w:sz w:val="20"/>
                      <w:szCs w:val="20"/>
                    </w:rPr>
                    <w:t>5.</w:t>
                  </w:r>
                  <w:r w:rsidR="00F21819">
                    <w:rPr>
                      <w:rFonts w:eastAsia="Arial" w:cstheme="minorHAnsi"/>
                      <w:bCs/>
                      <w:sz w:val="20"/>
                      <w:szCs w:val="20"/>
                    </w:rPr>
                    <w:t>4</w:t>
                  </w:r>
                  <w:r w:rsidRPr="00923931">
                    <w:rPr>
                      <w:rFonts w:eastAsia="Arial" w:cstheme="minorHAnsi"/>
                      <w:bCs/>
                      <w:sz w:val="20"/>
                      <w:szCs w:val="20"/>
                    </w:rPr>
                    <w:t>0</w:t>
                  </w:r>
                </w:p>
                <w:p w14:paraId="502480D3" w14:textId="77777777" w:rsidR="00F14D10" w:rsidRPr="00923931" w:rsidRDefault="00F14D10" w:rsidP="009A7864">
                  <w:pPr>
                    <w:spacing w:before="0" w:after="0" w:line="240" w:lineRule="auto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923931">
                    <w:rPr>
                      <w:rFonts w:eastAsia="Arial" w:cstheme="minorHAnsi"/>
                      <w:sz w:val="20"/>
                      <w:szCs w:val="20"/>
                    </w:rPr>
                    <w:t>Mocha/Vanilla/Caramel</w:t>
                  </w:r>
                </w:p>
                <w:p w14:paraId="236EEC22" w14:textId="2579EC32" w:rsidR="00F14D10" w:rsidRPr="00923931" w:rsidRDefault="00F14D10" w:rsidP="00923931">
                  <w:pPr>
                    <w:spacing w:before="0" w:after="0" w:line="240" w:lineRule="auto"/>
                    <w:ind w:left="720" w:firstLine="720"/>
                    <w:rPr>
                      <w:rFonts w:eastAsia="Arial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eastAsia="Arial" w:cstheme="minorHAnsi"/>
                      <w:sz w:val="20"/>
                      <w:szCs w:val="20"/>
                    </w:rPr>
                    <w:t>$</w:t>
                  </w:r>
                  <w:r w:rsidRPr="00923931">
                    <w:rPr>
                      <w:rFonts w:eastAsia="Arial" w:cstheme="minorHAnsi"/>
                      <w:sz w:val="20"/>
                      <w:szCs w:val="20"/>
                    </w:rPr>
                    <w:t>4.</w:t>
                  </w:r>
                  <w:r w:rsidR="00795396">
                    <w:rPr>
                      <w:rFonts w:eastAsia="Arial" w:cstheme="minorHAnsi"/>
                      <w:sz w:val="20"/>
                      <w:szCs w:val="20"/>
                    </w:rPr>
                    <w:t>7</w:t>
                  </w:r>
                  <w:r w:rsidRPr="00923931">
                    <w:rPr>
                      <w:rFonts w:eastAsia="Arial" w:cstheme="minorHAnsi"/>
                      <w:sz w:val="20"/>
                      <w:szCs w:val="20"/>
                    </w:rPr>
                    <w:t>0</w:t>
                  </w:r>
                  <w:r>
                    <w:rPr>
                      <w:rFonts w:eastAsia="Arial" w:cstheme="minorHAnsi"/>
                      <w:bCs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$</w:t>
                  </w:r>
                  <w:r w:rsidR="00795396">
                    <w:rPr>
                      <w:rFonts w:eastAsia="Arial" w:cstheme="minorHAnsi"/>
                      <w:bCs/>
                      <w:sz w:val="20"/>
                      <w:szCs w:val="20"/>
                    </w:rPr>
                    <w:t>5.3</w:t>
                  </w:r>
                  <w:r w:rsidRPr="00923931">
                    <w:rPr>
                      <w:rFonts w:eastAsia="Arial" w:cstheme="minorHAnsi"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eastAsia="Arial" w:cstheme="minorHAnsi"/>
                      <w:bCs/>
                      <w:sz w:val="20"/>
                      <w:szCs w:val="20"/>
                    </w:rPr>
                    <w:t>$</w:t>
                  </w:r>
                  <w:r w:rsidRPr="00923931">
                    <w:rPr>
                      <w:rFonts w:eastAsia="Arial" w:cstheme="minorHAnsi"/>
                      <w:bCs/>
                      <w:sz w:val="20"/>
                      <w:szCs w:val="20"/>
                    </w:rPr>
                    <w:t>5.</w:t>
                  </w:r>
                  <w:r w:rsidR="00795396">
                    <w:rPr>
                      <w:rFonts w:eastAsia="Arial" w:cstheme="minorHAnsi"/>
                      <w:bCs/>
                      <w:sz w:val="20"/>
                      <w:szCs w:val="20"/>
                    </w:rPr>
                    <w:t>9</w:t>
                  </w:r>
                  <w:r w:rsidRPr="00923931">
                    <w:rPr>
                      <w:rFonts w:eastAsia="Arial" w:cstheme="minorHAnsi"/>
                      <w:bCs/>
                      <w:sz w:val="20"/>
                      <w:szCs w:val="20"/>
                    </w:rPr>
                    <w:t>0</w:t>
                  </w:r>
                </w:p>
                <w:p w14:paraId="5FC23A0E" w14:textId="77777777" w:rsidR="00F14D10" w:rsidRPr="00923931" w:rsidRDefault="00F14D10" w:rsidP="00C465B4">
                  <w:pPr>
                    <w:spacing w:before="0"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23931">
                    <w:rPr>
                      <w:rFonts w:cstheme="minorHAnsi"/>
                      <w:sz w:val="20"/>
                      <w:szCs w:val="20"/>
                    </w:rPr>
                    <w:t xml:space="preserve">EXTRA SHOT COFFEE Add </w:t>
                  </w:r>
                  <w:proofErr w:type="gramStart"/>
                  <w:r w:rsidRPr="00923931">
                    <w:rPr>
                      <w:rFonts w:cstheme="minorHAnsi"/>
                      <w:sz w:val="20"/>
                      <w:szCs w:val="20"/>
                    </w:rPr>
                    <w:t>60c</w:t>
                  </w:r>
                  <w:proofErr w:type="gramEnd"/>
                </w:p>
                <w:p w14:paraId="393A1DF4" w14:textId="32CD3CE4" w:rsidR="00F14D10" w:rsidRPr="00923931" w:rsidRDefault="00F14D10" w:rsidP="00C465B4">
                  <w:pPr>
                    <w:spacing w:before="0"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23931">
                    <w:rPr>
                      <w:rFonts w:cstheme="minorHAnsi"/>
                      <w:sz w:val="20"/>
                      <w:szCs w:val="20"/>
                    </w:rPr>
                    <w:t>SOY/ALMOND/</w:t>
                  </w:r>
                  <w:r w:rsidR="007E2A8B">
                    <w:rPr>
                      <w:rFonts w:cstheme="minorHAnsi"/>
                      <w:sz w:val="20"/>
                      <w:szCs w:val="20"/>
                    </w:rPr>
                    <w:t>OAT/LAC FREE</w:t>
                  </w:r>
                  <w:r w:rsidRPr="00923931">
                    <w:rPr>
                      <w:rFonts w:cstheme="minorHAnsi"/>
                      <w:sz w:val="20"/>
                      <w:szCs w:val="20"/>
                    </w:rPr>
                    <w:t xml:space="preserve"> MILK Add </w:t>
                  </w:r>
                  <w:proofErr w:type="gramStart"/>
                  <w:r w:rsidRPr="00923931">
                    <w:rPr>
                      <w:rFonts w:cstheme="minorHAnsi"/>
                      <w:sz w:val="20"/>
                      <w:szCs w:val="20"/>
                    </w:rPr>
                    <w:t>60c</w:t>
                  </w:r>
                  <w:proofErr w:type="gramEnd"/>
                </w:p>
                <w:p w14:paraId="059BDE94" w14:textId="77777777" w:rsidR="00F14D10" w:rsidRPr="00923931" w:rsidRDefault="00F14D10" w:rsidP="00C465B4">
                  <w:pPr>
                    <w:spacing w:before="0"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23931">
                    <w:rPr>
                      <w:rFonts w:cstheme="minorHAnsi"/>
                      <w:sz w:val="20"/>
                      <w:szCs w:val="20"/>
                    </w:rPr>
                    <w:t xml:space="preserve">DECAF COFFEE Add 20c </w:t>
                  </w:r>
                </w:p>
              </w:txbxContent>
            </v:textbox>
            <w10:wrap anchorx="margin" anchory="margin"/>
          </v:rect>
        </w:pict>
      </w:r>
      <w:r>
        <w:rPr>
          <w:noProof/>
          <w:lang w:val="en-AU" w:eastAsia="en-AU"/>
        </w:rPr>
        <w:pict w14:anchorId="05C81510">
          <v:rect id="_x0000_s1043" style="position:absolute;margin-left:12pt;margin-top:-7.65pt;width:201.6pt;height:540pt;z-index:-251648000;mso-position-horizontal-relative:margin;mso-position-vertical-relative:margin" fillcolor="#938953 [1614]" stroked="f">
            <v:fill opacity="0" color2="#ddd8c2 [2894]" angle="-90" focusposition=",1" focussize="" focus="100%" type="gradientRadial">
              <o:fill v:ext="view" type="gradientCenter"/>
            </v:fill>
            <v:textbox style="mso-next-textbox:#_x0000_s1043">
              <w:txbxContent>
                <w:p w14:paraId="41101FF4" w14:textId="77777777" w:rsidR="00F14D10" w:rsidRDefault="00F14D10" w:rsidP="00C90F3E">
                  <w:pPr>
                    <w:spacing w:before="0" w:after="0" w:line="276" w:lineRule="auto"/>
                    <w:jc w:val="center"/>
                    <w:rPr>
                      <w:rFonts w:ascii="Constantia" w:hAnsi="Constantia"/>
                      <w:sz w:val="18"/>
                      <w:szCs w:val="18"/>
                      <w:highlight w:val="red"/>
                    </w:rPr>
                  </w:pPr>
                </w:p>
                <w:p w14:paraId="22A6AC6F" w14:textId="77777777" w:rsidR="00F14D10" w:rsidRDefault="00F14D10" w:rsidP="00344B11">
                  <w:pPr>
                    <w:spacing w:before="0" w:after="0" w:line="276" w:lineRule="auto"/>
                    <w:jc w:val="center"/>
                    <w:rPr>
                      <w:rFonts w:ascii="Constantia" w:hAnsi="Constantia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color w:val="FF0000"/>
                      <w:sz w:val="24"/>
                      <w:szCs w:val="24"/>
                    </w:rPr>
                    <w:t>HOT FOOD</w:t>
                  </w:r>
                </w:p>
                <w:p w14:paraId="6F31DB2A" w14:textId="77777777" w:rsidR="00F14D10" w:rsidRPr="00344B11" w:rsidRDefault="00F14D10" w:rsidP="00344B11">
                  <w:pPr>
                    <w:spacing w:before="0" w:after="0" w:line="276" w:lineRule="auto"/>
                    <w:jc w:val="center"/>
                    <w:rPr>
                      <w:rFonts w:ascii="Constantia" w:hAnsi="Constantia"/>
                      <w:b/>
                      <w:color w:val="FF0000"/>
                      <w:sz w:val="24"/>
                      <w:szCs w:val="24"/>
                    </w:rPr>
                  </w:pPr>
                </w:p>
                <w:p w14:paraId="66B1C6FA" w14:textId="6D1DE7B0" w:rsidR="00F14D10" w:rsidRDefault="00D91448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Chips 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</w:t>
                  </w:r>
                  <w:r w:rsidR="00F14D10">
                    <w:rPr>
                      <w:sz w:val="20"/>
                      <w:szCs w:val="20"/>
                    </w:rPr>
                    <w:t>Sm $</w:t>
                  </w:r>
                  <w:r w:rsidR="00125815">
                    <w:rPr>
                      <w:sz w:val="20"/>
                      <w:szCs w:val="20"/>
                    </w:rPr>
                    <w:t>3.</w:t>
                  </w:r>
                  <w:r w:rsidR="006E562F">
                    <w:rPr>
                      <w:sz w:val="20"/>
                      <w:szCs w:val="20"/>
                    </w:rPr>
                    <w:t>7</w:t>
                  </w:r>
                  <w:r w:rsidR="009A7AE5">
                    <w:rPr>
                      <w:sz w:val="20"/>
                      <w:szCs w:val="20"/>
                    </w:rPr>
                    <w:t>0</w:t>
                  </w:r>
                  <w:r w:rsidR="00F14D10">
                    <w:rPr>
                      <w:sz w:val="20"/>
                      <w:szCs w:val="20"/>
                    </w:rPr>
                    <w:t xml:space="preserve">    Med $</w:t>
                  </w:r>
                  <w:r w:rsidR="006E562F">
                    <w:rPr>
                      <w:sz w:val="20"/>
                      <w:szCs w:val="20"/>
                    </w:rPr>
                    <w:t>5</w:t>
                  </w:r>
                  <w:r w:rsidR="009A7AE5">
                    <w:rPr>
                      <w:sz w:val="20"/>
                      <w:szCs w:val="20"/>
                    </w:rPr>
                    <w:t>.50</w:t>
                  </w:r>
                  <w:r w:rsidR="00BA0808">
                    <w:rPr>
                      <w:sz w:val="20"/>
                      <w:szCs w:val="20"/>
                    </w:rPr>
                    <w:t xml:space="preserve"> </w:t>
                  </w:r>
                  <w:r w:rsidR="00F67CDE">
                    <w:rPr>
                      <w:sz w:val="20"/>
                      <w:szCs w:val="20"/>
                    </w:rPr>
                    <w:t xml:space="preserve"> </w:t>
                  </w:r>
                  <w:r w:rsidR="00BA0808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BA0808">
                    <w:rPr>
                      <w:sz w:val="20"/>
                      <w:szCs w:val="20"/>
                    </w:rPr>
                    <w:t>Lg  $</w:t>
                  </w:r>
                  <w:proofErr w:type="gramEnd"/>
                  <w:r w:rsidR="006E562F">
                    <w:rPr>
                      <w:sz w:val="20"/>
                      <w:szCs w:val="20"/>
                    </w:rPr>
                    <w:t>8</w:t>
                  </w:r>
                  <w:r w:rsidR="00763C3D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Potato wedges  Sm $</w:t>
                  </w:r>
                  <w:r w:rsidR="00763C3D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3E7637">
                    <w:rPr>
                      <w:sz w:val="20"/>
                      <w:szCs w:val="20"/>
                    </w:rPr>
                    <w:t xml:space="preserve">    </w:t>
                  </w:r>
                  <w:r>
                    <w:rPr>
                      <w:sz w:val="20"/>
                      <w:szCs w:val="20"/>
                    </w:rPr>
                    <w:t>Med $</w:t>
                  </w:r>
                  <w:r w:rsidR="003F6965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6E562F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0   Lg  $</w:t>
                  </w:r>
                  <w:r w:rsidR="003F6965">
                    <w:rPr>
                      <w:sz w:val="20"/>
                      <w:szCs w:val="20"/>
                    </w:rPr>
                    <w:t xml:space="preserve"> </w:t>
                  </w:r>
                  <w:r w:rsidR="00F67CDE">
                    <w:rPr>
                      <w:sz w:val="20"/>
                      <w:szCs w:val="20"/>
                    </w:rPr>
                    <w:t>10</w:t>
                  </w:r>
                </w:p>
                <w:p w14:paraId="4D2B543D" w14:textId="77777777" w:rsidR="00F14D10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sz w:val="20"/>
                      <w:szCs w:val="20"/>
                    </w:rPr>
                    <w:t>includes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sour cream and sweet </w:t>
                  </w:r>
                  <w:proofErr w:type="spellStart"/>
                  <w:r>
                    <w:rPr>
                      <w:sz w:val="20"/>
                      <w:szCs w:val="20"/>
                    </w:rPr>
                    <w:t>chilli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sauce)</w:t>
                  </w:r>
                </w:p>
                <w:p w14:paraId="124B85D3" w14:textId="77777777" w:rsidR="00F14D10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 w:rsidRPr="00D05F1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Potato scallops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$1.</w:t>
                  </w:r>
                  <w:r w:rsidR="003F6965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  <w:p w14:paraId="7659A513" w14:textId="05F73A53" w:rsidR="00F14D10" w:rsidRPr="00D05F1A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Chicken kebab 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</w:t>
                  </w:r>
                  <w:r w:rsidR="00F67CDE">
                    <w:rPr>
                      <w:sz w:val="20"/>
                      <w:szCs w:val="20"/>
                    </w:rPr>
                    <w:t>4.20</w:t>
                  </w:r>
                </w:p>
                <w:p w14:paraId="681EB74C" w14:textId="2802C333" w:rsidR="00F14D10" w:rsidRPr="00D05F1A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Chicken nuggets      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8</w:t>
                  </w:r>
                  <w:r w:rsidR="00F67CDE">
                    <w:rPr>
                      <w:sz w:val="20"/>
                      <w:szCs w:val="20"/>
                    </w:rPr>
                    <w:t>5</w:t>
                  </w:r>
                  <w:r w:rsidRPr="00D05F1A">
                    <w:rPr>
                      <w:sz w:val="20"/>
                      <w:szCs w:val="20"/>
                    </w:rPr>
                    <w:t xml:space="preserve">c </w:t>
                  </w:r>
                  <w:proofErr w:type="spellStart"/>
                  <w:r w:rsidRPr="00D05F1A">
                    <w:rPr>
                      <w:sz w:val="20"/>
                      <w:szCs w:val="20"/>
                    </w:rPr>
                    <w:t>ea</w:t>
                  </w:r>
                  <w:proofErr w:type="spellEnd"/>
                </w:p>
                <w:p w14:paraId="7D6ABFF0" w14:textId="416E62EF" w:rsidR="00F14D10" w:rsidRPr="00D05F1A" w:rsidRDefault="00D91448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Chicken </w:t>
                  </w:r>
                  <w:proofErr w:type="spellStart"/>
                  <w:r>
                    <w:rPr>
                      <w:sz w:val="20"/>
                      <w:szCs w:val="20"/>
                    </w:rPr>
                    <w:t>chippees</w:t>
                  </w:r>
                  <w:proofErr w:type="spellEnd"/>
                  <w:r>
                    <w:rPr>
                      <w:sz w:val="20"/>
                      <w:szCs w:val="20"/>
                    </w:rPr>
                    <w:tab/>
                    <w:t xml:space="preserve">      </w:t>
                  </w:r>
                  <w:r w:rsidR="00F67CDE">
                    <w:rPr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sz w:val="20"/>
                      <w:szCs w:val="20"/>
                    </w:rPr>
                    <w:t>Bucket $</w:t>
                  </w:r>
                  <w:r w:rsidR="00F67CDE">
                    <w:rPr>
                      <w:sz w:val="20"/>
                      <w:szCs w:val="20"/>
                    </w:rPr>
                    <w:t>6.65</w:t>
                  </w:r>
                </w:p>
                <w:p w14:paraId="03525885" w14:textId="0795F186" w:rsidR="00F14D10" w:rsidRPr="00D05F1A" w:rsidRDefault="00D91448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Chicken wedges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$1.</w:t>
                  </w:r>
                  <w:r w:rsidR="00F67CDE">
                    <w:rPr>
                      <w:sz w:val="20"/>
                      <w:szCs w:val="20"/>
                    </w:rPr>
                    <w:t>40</w:t>
                  </w:r>
                  <w:r w:rsidR="00F14D10" w:rsidRPr="00D05F1A">
                    <w:rPr>
                      <w:sz w:val="20"/>
                      <w:szCs w:val="20"/>
                    </w:rPr>
                    <w:tab/>
                  </w:r>
                </w:p>
                <w:p w14:paraId="091AA363" w14:textId="6DA32357" w:rsidR="00F14D10" w:rsidRPr="00D05F1A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Chicken Wing dings  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$2.</w:t>
                  </w:r>
                  <w:r w:rsidR="00C50F1E">
                    <w:rPr>
                      <w:sz w:val="20"/>
                      <w:szCs w:val="20"/>
                    </w:rPr>
                    <w:t>90</w:t>
                  </w:r>
                </w:p>
                <w:p w14:paraId="5DFAC1DD" w14:textId="77777777" w:rsidR="00F14D10" w:rsidRPr="00D05F1A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Garlic Chicken balls   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</w:t>
                  </w:r>
                  <w:r w:rsidR="003F6965">
                    <w:rPr>
                      <w:sz w:val="20"/>
                      <w:szCs w:val="20"/>
                    </w:rPr>
                    <w:t>2.00</w:t>
                  </w:r>
                  <w:r w:rsidRPr="00D05F1A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7EC3542" w14:textId="4048C65E" w:rsidR="00F14D10" w:rsidRPr="00D05F1A" w:rsidRDefault="00C50F1E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Beer b</w:t>
                  </w:r>
                  <w:r w:rsidR="00F14D10">
                    <w:rPr>
                      <w:sz w:val="20"/>
                      <w:szCs w:val="20"/>
                    </w:rPr>
                    <w:t xml:space="preserve">attered fish      </w:t>
                  </w:r>
                  <w:r w:rsidR="00F14D10">
                    <w:rPr>
                      <w:sz w:val="20"/>
                      <w:szCs w:val="20"/>
                    </w:rPr>
                    <w:tab/>
                  </w:r>
                  <w:r w:rsidR="00F14D10">
                    <w:rPr>
                      <w:sz w:val="20"/>
                      <w:szCs w:val="20"/>
                    </w:rPr>
                    <w:tab/>
                    <w:t>$</w:t>
                  </w:r>
                  <w:r>
                    <w:rPr>
                      <w:sz w:val="20"/>
                      <w:szCs w:val="20"/>
                    </w:rPr>
                    <w:t>6.50</w:t>
                  </w:r>
                </w:p>
                <w:p w14:paraId="3BC40ACE" w14:textId="075A88EB" w:rsidR="00F14D10" w:rsidRPr="00D05F1A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Fish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bites  </w:t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gramEnd"/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$1.</w:t>
                  </w:r>
                  <w:r w:rsidR="00C50F1E">
                    <w:rPr>
                      <w:sz w:val="20"/>
                      <w:szCs w:val="20"/>
                    </w:rPr>
                    <w:t>60</w:t>
                  </w:r>
                </w:p>
                <w:p w14:paraId="6ADF54FA" w14:textId="49794979" w:rsidR="00F14D10" w:rsidRPr="00D05F1A" w:rsidRDefault="00BA0808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Fish cake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</w:t>
                  </w:r>
                  <w:r w:rsidR="00C50F1E">
                    <w:rPr>
                      <w:sz w:val="20"/>
                      <w:szCs w:val="20"/>
                    </w:rPr>
                    <w:t>3.00</w:t>
                  </w:r>
                </w:p>
                <w:p w14:paraId="14CBFA5A" w14:textId="03BCC3E8" w:rsidR="00F14D10" w:rsidRPr="00D05F1A" w:rsidRDefault="00D91448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Salt and pepper squid (4)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</w:t>
                  </w:r>
                  <w:r w:rsidR="00C50F1E">
                    <w:rPr>
                      <w:sz w:val="20"/>
                      <w:szCs w:val="20"/>
                    </w:rPr>
                    <w:t>5.00</w:t>
                  </w:r>
                  <w:r w:rsidR="00F14D10" w:rsidRPr="00D05F1A">
                    <w:rPr>
                      <w:sz w:val="20"/>
                      <w:szCs w:val="20"/>
                    </w:rPr>
                    <w:t xml:space="preserve"> Prawn cutle</w:t>
                  </w:r>
                  <w:r>
                    <w:rPr>
                      <w:sz w:val="20"/>
                      <w:szCs w:val="20"/>
                    </w:rPr>
                    <w:t xml:space="preserve">ts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$2.</w:t>
                  </w:r>
                  <w:r w:rsidR="00C50F1E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ab/>
                    <w:t xml:space="preserve"> Seafood</w:t>
                  </w:r>
                  <w:r w:rsidR="00802081">
                    <w:rPr>
                      <w:sz w:val="20"/>
                      <w:szCs w:val="20"/>
                    </w:rPr>
                    <w:t xml:space="preserve"> stick </w:t>
                  </w:r>
                  <w:r w:rsidR="00F14D10">
                    <w:rPr>
                      <w:sz w:val="20"/>
                      <w:szCs w:val="20"/>
                    </w:rPr>
                    <w:tab/>
                  </w:r>
                  <w:r w:rsidR="00F14D10">
                    <w:rPr>
                      <w:sz w:val="20"/>
                      <w:szCs w:val="20"/>
                    </w:rPr>
                    <w:tab/>
                  </w:r>
                  <w:r w:rsidR="00802081">
                    <w:rPr>
                      <w:sz w:val="20"/>
                      <w:szCs w:val="20"/>
                    </w:rPr>
                    <w:t xml:space="preserve">                </w:t>
                  </w:r>
                  <w:r w:rsidR="00F14D10">
                    <w:rPr>
                      <w:sz w:val="20"/>
                      <w:szCs w:val="20"/>
                    </w:rPr>
                    <w:t>$2.</w:t>
                  </w:r>
                  <w:r w:rsidR="00C50F1E">
                    <w:rPr>
                      <w:sz w:val="20"/>
                      <w:szCs w:val="20"/>
                    </w:rPr>
                    <w:t>7</w:t>
                  </w:r>
                  <w:r w:rsidR="00F14D10" w:rsidRPr="00D05F1A">
                    <w:rPr>
                      <w:sz w:val="20"/>
                      <w:szCs w:val="20"/>
                    </w:rPr>
                    <w:t>0</w:t>
                  </w:r>
                </w:p>
                <w:p w14:paraId="7050082A" w14:textId="74A5A7B7" w:rsidR="00F14D10" w:rsidRPr="00D05F1A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Pluto pup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sz w:val="20"/>
                      <w:szCs w:val="20"/>
                    </w:rPr>
                    <w:tab/>
                    <w:t>$4.</w:t>
                  </w:r>
                  <w:r w:rsidR="00C50F1E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0 Chicko roll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</w:t>
                  </w:r>
                  <w:r w:rsidR="00C50F1E">
                    <w:rPr>
                      <w:sz w:val="20"/>
                      <w:szCs w:val="20"/>
                    </w:rPr>
                    <w:t>4.20</w:t>
                  </w:r>
                  <w:r w:rsidRPr="00D05F1A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956194F" w14:textId="17E8FF99" w:rsidR="00F14D10" w:rsidRPr="00D05F1A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Corn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jacks  </w:t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gramEnd"/>
                  <w:r>
                    <w:rPr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sz w:val="20"/>
                      <w:szCs w:val="20"/>
                    </w:rPr>
                    <w:tab/>
                    <w:t>$3.</w:t>
                  </w:r>
                  <w:r w:rsidR="00C50F1E">
                    <w:rPr>
                      <w:sz w:val="20"/>
                      <w:szCs w:val="20"/>
                    </w:rPr>
                    <w:t>10</w:t>
                  </w:r>
                  <w:r w:rsidRPr="00D05F1A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715D4D4" w14:textId="1C870594" w:rsidR="00F14D10" w:rsidRPr="00D05F1A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Spring rolls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</w:t>
                  </w:r>
                  <w:r w:rsidR="00C50F1E">
                    <w:rPr>
                      <w:sz w:val="20"/>
                      <w:szCs w:val="20"/>
                    </w:rPr>
                    <w:t>4.00</w:t>
                  </w:r>
                  <w:r w:rsidRPr="00D05F1A">
                    <w:rPr>
                      <w:sz w:val="20"/>
                      <w:szCs w:val="20"/>
                    </w:rPr>
                    <w:t xml:space="preserve">  </w:t>
                  </w:r>
                </w:p>
                <w:p w14:paraId="6B92766B" w14:textId="18408054" w:rsidR="00F14D10" w:rsidRPr="00D05F1A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Veg spring rolls</w:t>
                  </w:r>
                  <w:r>
                    <w:rPr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</w:t>
                  </w:r>
                  <w:r w:rsidR="00C50F1E">
                    <w:rPr>
                      <w:sz w:val="20"/>
                      <w:szCs w:val="20"/>
                    </w:rPr>
                    <w:t>2.80</w:t>
                  </w:r>
                </w:p>
                <w:p w14:paraId="6CD5E9EB" w14:textId="77777777" w:rsidR="00F14D10" w:rsidRPr="00D05F1A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  <w:u w:val="single"/>
                    </w:rPr>
                  </w:pPr>
                  <w:r w:rsidRPr="00D05F1A">
                    <w:rPr>
                      <w:sz w:val="20"/>
                      <w:szCs w:val="20"/>
                      <w:u w:val="single"/>
                    </w:rPr>
                    <w:t>Extras</w:t>
                  </w:r>
                </w:p>
                <w:p w14:paraId="657BD0BC" w14:textId="77777777" w:rsidR="00F14D10" w:rsidRPr="00D05F1A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Tomato/BBQ sauce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9512F1">
                    <w:rPr>
                      <w:sz w:val="20"/>
                      <w:szCs w:val="20"/>
                    </w:rPr>
                    <w:t>3</w:t>
                  </w:r>
                  <w:r w:rsidRPr="00D05F1A">
                    <w:rPr>
                      <w:sz w:val="20"/>
                      <w:szCs w:val="20"/>
                    </w:rPr>
                    <w:t>0c</w:t>
                  </w:r>
                </w:p>
                <w:p w14:paraId="5A039995" w14:textId="77777777" w:rsidR="00F14D10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Tartare/</w:t>
                  </w:r>
                  <w:r w:rsidRPr="00C82BDC">
                    <w:rPr>
                      <w:sz w:val="20"/>
                      <w:szCs w:val="20"/>
                    </w:rPr>
                    <w:t xml:space="preserve"> </w:t>
                  </w:r>
                  <w:r w:rsidR="00D91448">
                    <w:rPr>
                      <w:sz w:val="20"/>
                      <w:szCs w:val="20"/>
                    </w:rPr>
                    <w:t>Vinegar</w:t>
                  </w:r>
                  <w:r w:rsidR="00D91448">
                    <w:rPr>
                      <w:sz w:val="20"/>
                      <w:szCs w:val="20"/>
                    </w:rPr>
                    <w:tab/>
                  </w:r>
                  <w:r w:rsidR="00D91448">
                    <w:rPr>
                      <w:sz w:val="20"/>
                      <w:szCs w:val="20"/>
                    </w:rPr>
                    <w:tab/>
                  </w:r>
                  <w:r w:rsidR="00D91448">
                    <w:rPr>
                      <w:sz w:val="20"/>
                      <w:szCs w:val="20"/>
                    </w:rPr>
                    <w:tab/>
                    <w:t>30c</w:t>
                  </w:r>
                </w:p>
                <w:p w14:paraId="5727C870" w14:textId="5F540A4B" w:rsidR="00F14D10" w:rsidRPr="00D05F1A" w:rsidRDefault="00F14D10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Sw</w:t>
                  </w:r>
                  <w:r w:rsidR="00D91448">
                    <w:rPr>
                      <w:sz w:val="20"/>
                      <w:szCs w:val="20"/>
                    </w:rPr>
                    <w:t>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chilli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sz w:val="20"/>
                      <w:szCs w:val="20"/>
                    </w:rPr>
                    <w:t>sr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cream     </w:t>
                  </w:r>
                  <w:r w:rsidR="00D91448">
                    <w:rPr>
                      <w:sz w:val="20"/>
                      <w:szCs w:val="20"/>
                    </w:rPr>
                    <w:t xml:space="preserve">     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Sm</w:t>
                  </w:r>
                  <w:proofErr w:type="spellEnd"/>
                  <w:r w:rsidR="009512F1">
                    <w:rPr>
                      <w:sz w:val="20"/>
                      <w:szCs w:val="20"/>
                    </w:rPr>
                    <w:t xml:space="preserve">  </w:t>
                  </w:r>
                  <w:r w:rsidR="00E62BC6">
                    <w:rPr>
                      <w:sz w:val="20"/>
                      <w:szCs w:val="20"/>
                    </w:rPr>
                    <w:t>$</w:t>
                  </w:r>
                  <w:proofErr w:type="gramEnd"/>
                  <w:r w:rsidR="00E62BC6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Lg</w:t>
                  </w:r>
                  <w:r w:rsidRPr="00D05F1A">
                    <w:rPr>
                      <w:sz w:val="20"/>
                      <w:szCs w:val="20"/>
                    </w:rPr>
                    <w:t xml:space="preserve">  $</w:t>
                  </w:r>
                  <w:r w:rsidR="00E62BC6">
                    <w:rPr>
                      <w:sz w:val="20"/>
                      <w:szCs w:val="20"/>
                    </w:rPr>
                    <w:t>2</w:t>
                  </w:r>
                </w:p>
                <w:p w14:paraId="2C414C54" w14:textId="30968A78" w:rsidR="00F14D10" w:rsidRPr="00D05F1A" w:rsidRDefault="00D91448" w:rsidP="00D05F1A">
                  <w:pPr>
                    <w:spacing w:before="0"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</w:t>
                  </w:r>
                  <w:r w:rsidR="00E62BC6">
                    <w:rPr>
                      <w:sz w:val="20"/>
                      <w:szCs w:val="20"/>
                    </w:rPr>
                    <w:t xml:space="preserve">ich </w:t>
                  </w:r>
                  <w:r w:rsidR="00F14D10">
                    <w:rPr>
                      <w:sz w:val="20"/>
                      <w:szCs w:val="20"/>
                    </w:rPr>
                    <w:t xml:space="preserve">gravy     </w:t>
                  </w: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E62BC6">
                    <w:rPr>
                      <w:sz w:val="20"/>
                      <w:szCs w:val="20"/>
                    </w:rPr>
                    <w:t xml:space="preserve">           </w:t>
                  </w:r>
                  <w:r w:rsidR="008A16DC">
                    <w:rPr>
                      <w:sz w:val="20"/>
                      <w:szCs w:val="20"/>
                    </w:rPr>
                    <w:t xml:space="preserve">       </w:t>
                  </w:r>
                  <w:proofErr w:type="spellStart"/>
                  <w:proofErr w:type="gramStart"/>
                  <w:r w:rsidR="00F14D10">
                    <w:rPr>
                      <w:sz w:val="20"/>
                      <w:szCs w:val="20"/>
                    </w:rPr>
                    <w:t>Sm</w:t>
                  </w:r>
                  <w:proofErr w:type="spellEnd"/>
                  <w:r w:rsidR="00F14D10">
                    <w:rPr>
                      <w:sz w:val="20"/>
                      <w:szCs w:val="20"/>
                    </w:rPr>
                    <w:t xml:space="preserve">  $</w:t>
                  </w:r>
                  <w:proofErr w:type="gramEnd"/>
                  <w:r w:rsidR="008A16DC">
                    <w:rPr>
                      <w:sz w:val="20"/>
                      <w:szCs w:val="20"/>
                    </w:rPr>
                    <w:t>2</w:t>
                  </w:r>
                  <w:r w:rsidR="00F14D10">
                    <w:rPr>
                      <w:sz w:val="20"/>
                      <w:szCs w:val="20"/>
                    </w:rPr>
                    <w:t xml:space="preserve">  Lg  $</w:t>
                  </w:r>
                  <w:r w:rsidR="008A16DC">
                    <w:rPr>
                      <w:sz w:val="20"/>
                      <w:szCs w:val="20"/>
                    </w:rPr>
                    <w:t>3</w:t>
                  </w:r>
                  <w:r w:rsidR="009512F1">
                    <w:rPr>
                      <w:sz w:val="20"/>
                      <w:szCs w:val="20"/>
                    </w:rPr>
                    <w:t>.50</w:t>
                  </w:r>
                </w:p>
                <w:p w14:paraId="6019EB9C" w14:textId="77777777" w:rsidR="00F14D10" w:rsidRPr="00344B11" w:rsidRDefault="00F14D10" w:rsidP="004E7082">
                  <w:pPr>
                    <w:pStyle w:val="BrochureCopy"/>
                    <w:jc w:val="center"/>
                    <w:rPr>
                      <w:rFonts w:ascii="Constantia" w:hAnsi="Constantia"/>
                      <w:b/>
                      <w:color w:val="FF0000"/>
                      <w:sz w:val="24"/>
                      <w:szCs w:val="24"/>
                    </w:rPr>
                  </w:pPr>
                  <w:r w:rsidRPr="00344B11">
                    <w:rPr>
                      <w:rFonts w:ascii="Constantia" w:hAnsi="Constantia"/>
                      <w:b/>
                      <w:color w:val="FF0000"/>
                      <w:sz w:val="24"/>
                      <w:szCs w:val="24"/>
                    </w:rPr>
                    <w:t>PIES</w:t>
                  </w:r>
                </w:p>
                <w:p w14:paraId="5D70A93F" w14:textId="457F777A" w:rsidR="00F14D10" w:rsidRDefault="00802081" w:rsidP="00154914">
                  <w:pPr>
                    <w:pStyle w:val="BrochureCopy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Sausage </w:t>
                  </w:r>
                  <w:proofErr w:type="gramStart"/>
                  <w:r>
                    <w:rPr>
                      <w:sz w:val="20"/>
                      <w:szCs w:val="20"/>
                    </w:rPr>
                    <w:t>roll</w:t>
                  </w:r>
                  <w:proofErr w:type="gramEnd"/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</w:t>
                  </w:r>
                  <w:r w:rsidR="008A16DC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.00</w:t>
                  </w:r>
                </w:p>
                <w:p w14:paraId="4619AD1A" w14:textId="1BEB0D13" w:rsidR="00F14D10" w:rsidRPr="00D05F1A" w:rsidRDefault="00802081" w:rsidP="00154914">
                  <w:pPr>
                    <w:pStyle w:val="BrochureCopy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Cheese and spinach roll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</w:t>
                  </w:r>
                  <w:r w:rsidR="008A16DC">
                    <w:rPr>
                      <w:sz w:val="20"/>
                      <w:szCs w:val="20"/>
                    </w:rPr>
                    <w:t>5.00</w:t>
                  </w:r>
                </w:p>
                <w:p w14:paraId="6212A8C4" w14:textId="36FBDE30" w:rsidR="00F14D10" w:rsidRPr="00D05F1A" w:rsidRDefault="00F14D10" w:rsidP="00D05F1A">
                  <w:pPr>
                    <w:pStyle w:val="BrochureCopy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Plain Pie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</w:t>
                  </w:r>
                  <w:r w:rsidR="008A16DC">
                    <w:rPr>
                      <w:sz w:val="20"/>
                      <w:szCs w:val="20"/>
                    </w:rPr>
                    <w:t>5.20</w:t>
                  </w:r>
                </w:p>
                <w:p w14:paraId="00E15DBE" w14:textId="6A9BBB79" w:rsidR="00F14D10" w:rsidRDefault="003F6965" w:rsidP="00D05F1A">
                  <w:pPr>
                    <w:pStyle w:val="BrochureCopy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 </w:t>
                  </w:r>
                  <w:proofErr w:type="spellStart"/>
                  <w:r>
                    <w:rPr>
                      <w:sz w:val="20"/>
                      <w:szCs w:val="20"/>
                    </w:rPr>
                    <w:t>flavours</w:t>
                  </w:r>
                  <w:proofErr w:type="spellEnd"/>
                  <w:r w:rsidR="00802081">
                    <w:rPr>
                      <w:sz w:val="20"/>
                      <w:szCs w:val="20"/>
                    </w:rPr>
                    <w:tab/>
                  </w:r>
                  <w:r w:rsidR="00802081">
                    <w:rPr>
                      <w:sz w:val="20"/>
                      <w:szCs w:val="20"/>
                    </w:rPr>
                    <w:tab/>
                  </w:r>
                  <w:r w:rsidR="00802081">
                    <w:rPr>
                      <w:sz w:val="20"/>
                      <w:szCs w:val="20"/>
                    </w:rPr>
                    <w:tab/>
                    <w:t>$</w:t>
                  </w:r>
                  <w:r>
                    <w:rPr>
                      <w:sz w:val="20"/>
                      <w:szCs w:val="20"/>
                    </w:rPr>
                    <w:t>5.</w:t>
                  </w:r>
                  <w:r w:rsidR="004557F3">
                    <w:rPr>
                      <w:sz w:val="20"/>
                      <w:szCs w:val="20"/>
                    </w:rPr>
                    <w:t>60</w:t>
                  </w:r>
                </w:p>
                <w:p w14:paraId="4208FA03" w14:textId="73E84C9A" w:rsidR="004557F3" w:rsidRPr="00D05F1A" w:rsidRDefault="004557F3" w:rsidP="00D05F1A">
                  <w:pPr>
                    <w:pStyle w:val="BrochureCopy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Chicken &amp; veg curry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$5.80</w:t>
                  </w:r>
                </w:p>
                <w:p w14:paraId="60D60322" w14:textId="77777777" w:rsidR="00F14D10" w:rsidRDefault="00F14D10" w:rsidP="00D05F1A">
                  <w:pPr>
                    <w:pStyle w:val="BrochureList"/>
                    <w:numPr>
                      <w:ilvl w:val="0"/>
                      <w:numId w:val="0"/>
                    </w:numPr>
                    <w:spacing w:before="0" w:after="0"/>
                    <w:ind w:left="360" w:hanging="360"/>
                  </w:pPr>
                </w:p>
                <w:p w14:paraId="0D4329A4" w14:textId="77777777" w:rsidR="00F14D10" w:rsidRDefault="00F14D10" w:rsidP="00596D59">
                  <w:pPr>
                    <w:pStyle w:val="SectionHeading2"/>
                  </w:pPr>
                </w:p>
                <w:p w14:paraId="64A121F0" w14:textId="77777777" w:rsidR="00F14D10" w:rsidRDefault="00F14D10" w:rsidP="00596D59">
                  <w:pPr>
                    <w:pStyle w:val="BrochureCopy"/>
                  </w:pPr>
                </w:p>
              </w:txbxContent>
            </v:textbox>
            <w10:wrap anchorx="margin" anchory="margin"/>
          </v:rect>
        </w:pict>
      </w:r>
      <w:r>
        <w:rPr>
          <w:noProof/>
          <w:lang w:val="en-AU" w:eastAsia="en-AU"/>
        </w:rPr>
        <w:pict w14:anchorId="67DCBD49">
          <v:rect id="_x0000_s1044" style="position:absolute;margin-left:290.4pt;margin-top:-7.65pt;width:201.6pt;height:540pt;z-index:-251646976;mso-position-horizontal-relative:margin;mso-position-vertical-relative:margin" fillcolor="#938953 [1614]" stroked="f">
            <v:fill opacity="0" color2="#ddd8c2 [2894]" angle="-90" focusposition=",1" focussize="" focus="100%" type="gradientRadial">
              <o:fill v:ext="view" type="gradientCenter"/>
            </v:fill>
            <v:textbox style="mso-next-textbox:#_x0000_s1044">
              <w:txbxContent>
                <w:p w14:paraId="5336A2A0" w14:textId="77777777" w:rsidR="00F14D10" w:rsidRDefault="00F14D10" w:rsidP="00745BA2">
                  <w:pPr>
                    <w:spacing w:before="0" w:after="0" w:line="240" w:lineRule="auto"/>
                    <w:jc w:val="center"/>
                    <w:rPr>
                      <w:rFonts w:ascii="Constantia" w:hAnsi="Constantia"/>
                      <w:sz w:val="18"/>
                      <w:szCs w:val="18"/>
                      <w:highlight w:val="red"/>
                    </w:rPr>
                  </w:pPr>
                </w:p>
                <w:p w14:paraId="7209BC7F" w14:textId="77777777" w:rsidR="00F14D10" w:rsidRPr="00344B11" w:rsidRDefault="00F14D10" w:rsidP="00745BA2">
                  <w:pPr>
                    <w:spacing w:before="0" w:after="0" w:line="240" w:lineRule="auto"/>
                    <w:jc w:val="center"/>
                    <w:rPr>
                      <w:rFonts w:ascii="Constantia" w:hAnsi="Constantia"/>
                      <w:b/>
                      <w:color w:val="FF0000"/>
                      <w:sz w:val="24"/>
                      <w:szCs w:val="24"/>
                    </w:rPr>
                  </w:pPr>
                  <w:r w:rsidRPr="00344B11">
                    <w:rPr>
                      <w:rFonts w:ascii="Constantia" w:hAnsi="Constantia"/>
                      <w:b/>
                      <w:color w:val="FF0000"/>
                      <w:sz w:val="24"/>
                      <w:szCs w:val="24"/>
                    </w:rPr>
                    <w:t>SANDWICHES</w:t>
                  </w:r>
                </w:p>
                <w:p w14:paraId="7A91554F" w14:textId="77777777" w:rsidR="00F14D10" w:rsidRPr="00D05F1A" w:rsidRDefault="00F14D10" w:rsidP="00745BA2">
                  <w:pPr>
                    <w:spacing w:before="0" w:after="0" w:line="240" w:lineRule="auto"/>
                    <w:jc w:val="center"/>
                    <w:rPr>
                      <w:rFonts w:ascii="Constantia" w:hAnsi="Constantia"/>
                      <w:sz w:val="20"/>
                      <w:szCs w:val="20"/>
                    </w:rPr>
                  </w:pPr>
                </w:p>
                <w:p w14:paraId="3482BD99" w14:textId="03F1F306" w:rsidR="00F14D10" w:rsidRPr="00F118C9" w:rsidRDefault="00F14D10" w:rsidP="00154914">
                  <w:pPr>
                    <w:spacing w:before="0"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 xml:space="preserve">SALAD  </w:t>
                  </w:r>
                  <w:r w:rsidRPr="00F118C9">
                    <w:rPr>
                      <w:rFonts w:cs="Arial"/>
                      <w:sz w:val="20"/>
                      <w:szCs w:val="20"/>
                    </w:rPr>
                    <w:t>lettuce</w:t>
                  </w:r>
                  <w:proofErr w:type="gramEnd"/>
                  <w:r w:rsidRPr="00F118C9">
                    <w:rPr>
                      <w:rFonts w:cs="Arial"/>
                      <w:sz w:val="20"/>
                      <w:szCs w:val="20"/>
                    </w:rPr>
                    <w:t xml:space="preserve">, tomato, cucumber, red onion, carrot, beetroot, cheese  </w:t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  <w:t>$</w:t>
                  </w:r>
                  <w:r w:rsidR="00957BC4">
                    <w:rPr>
                      <w:rFonts w:cs="Arial"/>
                      <w:sz w:val="20"/>
                      <w:szCs w:val="20"/>
                    </w:rPr>
                    <w:t>7.5</w:t>
                  </w:r>
                </w:p>
                <w:p w14:paraId="16B060D7" w14:textId="77EF5870" w:rsidR="00F14D10" w:rsidRPr="00F118C9" w:rsidRDefault="00F14D10" w:rsidP="00467832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118C9">
                    <w:rPr>
                      <w:rFonts w:cs="Arial"/>
                      <w:sz w:val="20"/>
                      <w:szCs w:val="20"/>
                    </w:rPr>
                    <w:t xml:space="preserve">HAM AND SALAD </w:t>
                  </w:r>
                  <w:r w:rsidRPr="00F118C9"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F118C9"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</w:rPr>
                    <w:t>$</w:t>
                  </w:r>
                  <w:r w:rsidR="00957BC4">
                    <w:rPr>
                      <w:rFonts w:cs="Arial"/>
                      <w:sz w:val="20"/>
                      <w:szCs w:val="20"/>
                    </w:rPr>
                    <w:t>9</w:t>
                  </w:r>
                </w:p>
                <w:p w14:paraId="077FCBCF" w14:textId="3EF52F30" w:rsidR="00F14D10" w:rsidRPr="00F118C9" w:rsidRDefault="00F14D10" w:rsidP="00467832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CHICKEN AND SALAD </w:t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  <w:t>$</w:t>
                  </w:r>
                  <w:r w:rsidR="00957BC4">
                    <w:rPr>
                      <w:rFonts w:cs="Arial"/>
                      <w:sz w:val="20"/>
                      <w:szCs w:val="20"/>
                    </w:rPr>
                    <w:t>10</w:t>
                  </w:r>
                </w:p>
                <w:p w14:paraId="4CBA846A" w14:textId="2D67210D" w:rsidR="00F14D10" w:rsidRPr="00F118C9" w:rsidRDefault="00F14D10" w:rsidP="00467832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HAM, CHEESE AND TOMATO </w:t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  <w:t>$</w:t>
                  </w:r>
                  <w:r w:rsidR="00957BC4">
                    <w:rPr>
                      <w:rFonts w:cs="Arial"/>
                      <w:sz w:val="20"/>
                      <w:szCs w:val="20"/>
                    </w:rPr>
                    <w:t>6.70</w:t>
                  </w:r>
                </w:p>
                <w:p w14:paraId="2A76A389" w14:textId="660AD234" w:rsidR="00F14D10" w:rsidRPr="00F118C9" w:rsidRDefault="00F14D10" w:rsidP="00467832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118C9">
                    <w:rPr>
                      <w:rFonts w:cs="Arial"/>
                      <w:sz w:val="20"/>
                      <w:szCs w:val="20"/>
                    </w:rPr>
                    <w:t xml:space="preserve">CHICKEN, LETTUCE &amp; MAYO </w:t>
                  </w:r>
                  <w:r w:rsidRPr="00F118C9"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</w:rPr>
                    <w:t>$</w:t>
                  </w:r>
                  <w:r w:rsidR="00450A5E">
                    <w:rPr>
                      <w:rFonts w:cs="Arial"/>
                      <w:sz w:val="20"/>
                      <w:szCs w:val="20"/>
                    </w:rPr>
                    <w:t>7</w:t>
                  </w:r>
                  <w:r w:rsidR="00957BC4">
                    <w:rPr>
                      <w:rFonts w:cs="Arial"/>
                      <w:sz w:val="20"/>
                      <w:szCs w:val="20"/>
                    </w:rPr>
                    <w:t>.60</w:t>
                  </w:r>
                </w:p>
                <w:p w14:paraId="246C8E1F" w14:textId="5ECC9013" w:rsidR="00F14D10" w:rsidRPr="00F118C9" w:rsidRDefault="00F14D10" w:rsidP="00467832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118C9">
                    <w:rPr>
                      <w:rFonts w:cs="Arial"/>
                      <w:sz w:val="20"/>
                      <w:szCs w:val="20"/>
                    </w:rPr>
                    <w:t>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GG, LETTUCE AND MAYONNAISE </w:t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  <w:t>$</w:t>
                  </w:r>
                  <w:r w:rsidR="00450A5E">
                    <w:rPr>
                      <w:rFonts w:cs="Arial"/>
                      <w:sz w:val="20"/>
                      <w:szCs w:val="20"/>
                    </w:rPr>
                    <w:t>6</w:t>
                  </w:r>
                  <w:r w:rsidR="00957BC4">
                    <w:rPr>
                      <w:rFonts w:cs="Arial"/>
                      <w:sz w:val="20"/>
                      <w:szCs w:val="20"/>
                    </w:rPr>
                    <w:t>.20</w:t>
                  </w:r>
                </w:p>
                <w:p w14:paraId="7394FC72" w14:textId="606A2149" w:rsidR="00F14D10" w:rsidRPr="00F118C9" w:rsidRDefault="00F14D10" w:rsidP="00467832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118C9">
                    <w:rPr>
                      <w:rFonts w:cs="Arial"/>
                      <w:sz w:val="20"/>
                      <w:szCs w:val="20"/>
                    </w:rPr>
                    <w:t>HOME</w:t>
                  </w:r>
                  <w:r>
                    <w:rPr>
                      <w:rFonts w:cs="Arial"/>
                      <w:sz w:val="20"/>
                      <w:szCs w:val="20"/>
                    </w:rPr>
                    <w:t>MADE CORNED BEEF &amp; PICKLES $</w:t>
                  </w:r>
                  <w:r w:rsidR="006F55DD">
                    <w:rPr>
                      <w:rFonts w:cs="Arial"/>
                      <w:sz w:val="20"/>
                      <w:szCs w:val="20"/>
                    </w:rPr>
                    <w:t>7</w:t>
                  </w:r>
                </w:p>
                <w:p w14:paraId="35A5A2AB" w14:textId="2E4E6FCD" w:rsidR="00F14D10" w:rsidRDefault="00F14D10" w:rsidP="00467832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THE CK -</w:t>
                  </w:r>
                  <w:r w:rsidRPr="00F118C9">
                    <w:rPr>
                      <w:rFonts w:cs="Arial"/>
                      <w:sz w:val="20"/>
                      <w:szCs w:val="20"/>
                    </w:rPr>
                    <w:t xml:space="preserve"> chicken, sun dried tomato pesto, avocado &amp; tasty cheese </w:t>
                  </w:r>
                  <w:r w:rsidRPr="00F118C9"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F118C9">
                    <w:rPr>
                      <w:rFonts w:cs="Arial"/>
                      <w:sz w:val="20"/>
                      <w:szCs w:val="20"/>
                    </w:rPr>
                    <w:t>$</w:t>
                  </w:r>
                  <w:r w:rsidR="006F55DD">
                    <w:rPr>
                      <w:rFonts w:cs="Arial"/>
                      <w:sz w:val="20"/>
                      <w:szCs w:val="20"/>
                    </w:rPr>
                    <w:t>10</w:t>
                  </w:r>
                </w:p>
                <w:p w14:paraId="2E5E3A56" w14:textId="77777777" w:rsidR="00450A5E" w:rsidRPr="00F118C9" w:rsidRDefault="00450A5E" w:rsidP="00467832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  <w:p w14:paraId="6FF0C244" w14:textId="1A0EF212" w:rsidR="00F14D10" w:rsidRPr="00F118C9" w:rsidRDefault="00F14D10" w:rsidP="00D05F1A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F118C9">
                    <w:rPr>
                      <w:sz w:val="20"/>
                      <w:szCs w:val="20"/>
                    </w:rPr>
                    <w:t xml:space="preserve">Salad extras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5</w:t>
                  </w:r>
                  <w:r w:rsidRPr="00F118C9">
                    <w:rPr>
                      <w:sz w:val="20"/>
                      <w:szCs w:val="20"/>
                    </w:rPr>
                    <w:t>0c</w:t>
                  </w:r>
                  <w:r w:rsidR="006F55DD">
                    <w:rPr>
                      <w:sz w:val="20"/>
                      <w:szCs w:val="20"/>
                    </w:rPr>
                    <w:t>-$1</w:t>
                  </w:r>
                </w:p>
                <w:p w14:paraId="0259A06B" w14:textId="22CA4C80" w:rsidR="00F14D10" w:rsidRPr="00F118C9" w:rsidRDefault="00F14D10" w:rsidP="00D05F1A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F118C9">
                    <w:rPr>
                      <w:sz w:val="20"/>
                      <w:szCs w:val="20"/>
                    </w:rPr>
                    <w:t>Meat</w:t>
                  </w:r>
                  <w:r>
                    <w:rPr>
                      <w:sz w:val="20"/>
                      <w:szCs w:val="20"/>
                    </w:rPr>
                    <w:t>/egg/avocado</w:t>
                  </w:r>
                  <w:r w:rsidRPr="00F118C9">
                    <w:rPr>
                      <w:sz w:val="20"/>
                      <w:szCs w:val="20"/>
                    </w:rPr>
                    <w:t xml:space="preserve"> extras 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D84360">
                    <w:rPr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sz w:val="20"/>
                      <w:szCs w:val="20"/>
                    </w:rPr>
                    <w:t>$1.</w:t>
                  </w:r>
                  <w:r w:rsidR="00450A5E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="00D84360">
                    <w:rPr>
                      <w:sz w:val="20"/>
                      <w:szCs w:val="20"/>
                    </w:rPr>
                    <w:t>-2.50</w:t>
                  </w:r>
                </w:p>
                <w:p w14:paraId="436BEA22" w14:textId="77777777" w:rsidR="00F14D10" w:rsidRDefault="00F14D10" w:rsidP="00D05F1A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Toasted sandwich extra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50c</w:t>
                  </w:r>
                </w:p>
                <w:p w14:paraId="1E01FC36" w14:textId="77777777" w:rsidR="00F14D10" w:rsidRPr="00D05F1A" w:rsidRDefault="00F14D10" w:rsidP="00D05F1A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14:paraId="4D3576A3" w14:textId="77777777" w:rsidR="00F14D10" w:rsidRPr="00344B11" w:rsidRDefault="009512F1" w:rsidP="00467832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color w:val="FF0000"/>
                      <w:sz w:val="24"/>
                      <w:szCs w:val="24"/>
                    </w:rPr>
                    <w:t xml:space="preserve">GOURMET </w:t>
                  </w:r>
                  <w:r w:rsidR="00F14D10" w:rsidRPr="00344B11">
                    <w:rPr>
                      <w:rFonts w:ascii="Constantia" w:hAnsi="Constantia"/>
                      <w:b/>
                      <w:color w:val="FF0000"/>
                      <w:sz w:val="24"/>
                      <w:szCs w:val="24"/>
                    </w:rPr>
                    <w:t>WRAPS</w:t>
                  </w:r>
                </w:p>
                <w:p w14:paraId="17152EF2" w14:textId="77777777" w:rsidR="00F14D10" w:rsidRPr="00D05F1A" w:rsidRDefault="00F14D10" w:rsidP="00467832">
                  <w:pPr>
                    <w:spacing w:after="0" w:line="240" w:lineRule="auto"/>
                    <w:jc w:val="center"/>
                    <w:rPr>
                      <w:rFonts w:ascii="Constantia" w:hAnsi="Constantia"/>
                      <w:sz w:val="20"/>
                      <w:szCs w:val="20"/>
                    </w:rPr>
                  </w:pPr>
                </w:p>
                <w:p w14:paraId="22B6CAB0" w14:textId="52725F52" w:rsidR="00F14D10" w:rsidRPr="00D05F1A" w:rsidRDefault="00F14D10" w:rsidP="00D05F1A">
                  <w:pPr>
                    <w:spacing w:after="0" w:line="276" w:lineRule="auto"/>
                    <w:rPr>
                      <w:sz w:val="20"/>
                      <w:szCs w:val="20"/>
                    </w:rPr>
                  </w:pPr>
                  <w:r w:rsidRPr="00D05F1A">
                    <w:rPr>
                      <w:b/>
                      <w:sz w:val="20"/>
                      <w:szCs w:val="20"/>
                    </w:rPr>
                    <w:t>Chicken wrap</w:t>
                  </w:r>
                  <w:r w:rsidRPr="00D05F1A">
                    <w:rPr>
                      <w:sz w:val="20"/>
                      <w:szCs w:val="20"/>
                    </w:rPr>
                    <w:t xml:space="preserve">: Hommos, sour cream, red onion, chicken breast, sweet </w:t>
                  </w:r>
                  <w:proofErr w:type="spellStart"/>
                  <w:r w:rsidRPr="00D05F1A">
                    <w:rPr>
                      <w:sz w:val="20"/>
                      <w:szCs w:val="20"/>
                    </w:rPr>
                    <w:t>chilli</w:t>
                  </w:r>
                  <w:proofErr w:type="spellEnd"/>
                  <w:r w:rsidRPr="00D05F1A">
                    <w:rPr>
                      <w:sz w:val="20"/>
                      <w:szCs w:val="20"/>
                    </w:rPr>
                    <w:t xml:space="preserve"> sauce, tomato, tabbouli, lettuce.</w:t>
                  </w:r>
                  <w:r w:rsidRPr="00D05F1A">
                    <w:rPr>
                      <w:sz w:val="20"/>
                      <w:szCs w:val="20"/>
                    </w:rPr>
                    <w:tab/>
                  </w:r>
                  <w:r w:rsidRPr="00D05F1A">
                    <w:rPr>
                      <w:sz w:val="20"/>
                      <w:szCs w:val="20"/>
                    </w:rPr>
                    <w:tab/>
                    <w:t>$</w:t>
                  </w:r>
                  <w:r w:rsidR="003F6965">
                    <w:rPr>
                      <w:sz w:val="20"/>
                      <w:szCs w:val="20"/>
                    </w:rPr>
                    <w:t>10</w:t>
                  </w:r>
                  <w:r w:rsidR="00D84360">
                    <w:rPr>
                      <w:sz w:val="20"/>
                      <w:szCs w:val="20"/>
                    </w:rPr>
                    <w:t>.50</w:t>
                  </w:r>
                </w:p>
                <w:p w14:paraId="598A946F" w14:textId="3700B4F2" w:rsidR="00F14D10" w:rsidRPr="00D05F1A" w:rsidRDefault="00F14D10" w:rsidP="00D05F1A">
                  <w:pPr>
                    <w:spacing w:after="0" w:line="276" w:lineRule="auto"/>
                    <w:rPr>
                      <w:sz w:val="20"/>
                      <w:szCs w:val="20"/>
                    </w:rPr>
                  </w:pPr>
                  <w:r w:rsidRPr="00D05F1A">
                    <w:rPr>
                      <w:b/>
                      <w:sz w:val="20"/>
                      <w:szCs w:val="20"/>
                    </w:rPr>
                    <w:t>Bacon wrap</w:t>
                  </w:r>
                  <w:r w:rsidRPr="00D05F1A">
                    <w:rPr>
                      <w:sz w:val="20"/>
                      <w:szCs w:val="20"/>
                    </w:rPr>
                    <w:t xml:space="preserve">:    Hommos, sour cream, red onion, bacon, sweet </w:t>
                  </w:r>
                  <w:proofErr w:type="spellStart"/>
                  <w:r w:rsidRPr="00D05F1A">
                    <w:rPr>
                      <w:sz w:val="20"/>
                      <w:szCs w:val="20"/>
                    </w:rPr>
                    <w:t>chilli</w:t>
                  </w:r>
                  <w:proofErr w:type="spellEnd"/>
                  <w:r w:rsidRPr="00D05F1A">
                    <w:rPr>
                      <w:sz w:val="20"/>
                      <w:szCs w:val="20"/>
                    </w:rPr>
                    <w:t xml:space="preserve"> sauce, tomato, avocado, lettuce.    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D05F1A">
                    <w:rPr>
                      <w:sz w:val="20"/>
                      <w:szCs w:val="20"/>
                    </w:rPr>
                    <w:t>$</w:t>
                  </w:r>
                  <w:r w:rsidR="003F6965">
                    <w:rPr>
                      <w:sz w:val="20"/>
                      <w:szCs w:val="20"/>
                    </w:rPr>
                    <w:t>10</w:t>
                  </w:r>
                  <w:r w:rsidR="00D84360">
                    <w:rPr>
                      <w:sz w:val="20"/>
                      <w:szCs w:val="20"/>
                    </w:rPr>
                    <w:t>.50</w:t>
                  </w:r>
                </w:p>
                <w:p w14:paraId="346D3FA4" w14:textId="585156A4" w:rsidR="00F14D10" w:rsidRDefault="00F14D10" w:rsidP="009E10B6">
                  <w:pPr>
                    <w:spacing w:after="0" w:line="276" w:lineRule="auto"/>
                    <w:rPr>
                      <w:sz w:val="20"/>
                      <w:szCs w:val="20"/>
                    </w:rPr>
                  </w:pPr>
                  <w:r w:rsidRPr="00D05F1A">
                    <w:rPr>
                      <w:b/>
                      <w:sz w:val="20"/>
                      <w:szCs w:val="20"/>
                    </w:rPr>
                    <w:t>Falafel wrap</w:t>
                  </w:r>
                  <w:r w:rsidRPr="00D05F1A">
                    <w:rPr>
                      <w:sz w:val="20"/>
                      <w:szCs w:val="20"/>
                    </w:rPr>
                    <w:t xml:space="preserve">:  Hommos, sour cream, red onion, falafel, sweet </w:t>
                  </w:r>
                  <w:proofErr w:type="spellStart"/>
                  <w:r w:rsidRPr="00D05F1A">
                    <w:rPr>
                      <w:sz w:val="20"/>
                      <w:szCs w:val="20"/>
                    </w:rPr>
                    <w:t>chilli</w:t>
                  </w:r>
                  <w:proofErr w:type="spellEnd"/>
                  <w:r w:rsidRPr="00D05F1A">
                    <w:rPr>
                      <w:sz w:val="20"/>
                      <w:szCs w:val="20"/>
                    </w:rPr>
                    <w:t xml:space="preserve"> sauce, tomato, tabbouli, lettuce.     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D05F1A">
                    <w:rPr>
                      <w:sz w:val="20"/>
                      <w:szCs w:val="20"/>
                    </w:rPr>
                    <w:t>$</w:t>
                  </w:r>
                  <w:r w:rsidR="003F6965">
                    <w:rPr>
                      <w:sz w:val="20"/>
                      <w:szCs w:val="20"/>
                    </w:rPr>
                    <w:t>10</w:t>
                  </w:r>
                  <w:r w:rsidR="00D84360">
                    <w:rPr>
                      <w:sz w:val="20"/>
                      <w:szCs w:val="20"/>
                    </w:rPr>
                    <w:t>.50</w:t>
                  </w:r>
                </w:p>
                <w:p w14:paraId="55640A9D" w14:textId="1135B9A9" w:rsidR="00F14D10" w:rsidRPr="00D05F1A" w:rsidRDefault="00F14D10" w:rsidP="00D84360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Brekky</w:t>
                  </w:r>
                  <w:r w:rsidRPr="00D05F1A">
                    <w:rPr>
                      <w:b/>
                      <w:sz w:val="20"/>
                      <w:szCs w:val="20"/>
                    </w:rPr>
                    <w:t xml:space="preserve"> wrap</w:t>
                  </w:r>
                  <w:r w:rsidRPr="00D05F1A">
                    <w:rPr>
                      <w:sz w:val="20"/>
                      <w:szCs w:val="20"/>
                    </w:rPr>
                    <w:t xml:space="preserve">:    </w:t>
                  </w:r>
                  <w:r>
                    <w:rPr>
                      <w:sz w:val="20"/>
                      <w:szCs w:val="20"/>
                    </w:rPr>
                    <w:t>Bacon</w:t>
                  </w:r>
                  <w:r w:rsidRPr="00D05F1A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eggs, baby spinach</w:t>
                  </w:r>
                  <w:r w:rsidRPr="00D05F1A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cheese</w:t>
                  </w:r>
                  <w:r w:rsidRPr="00D05F1A">
                    <w:rPr>
                      <w:sz w:val="20"/>
                      <w:szCs w:val="20"/>
                    </w:rPr>
                    <w:t xml:space="preserve">, tomato, </w:t>
                  </w:r>
                  <w:r>
                    <w:rPr>
                      <w:sz w:val="20"/>
                      <w:szCs w:val="20"/>
                    </w:rPr>
                    <w:t>red onion, mayo.    $</w:t>
                  </w:r>
                  <w:r w:rsidR="003F6965">
                    <w:rPr>
                      <w:sz w:val="20"/>
                      <w:szCs w:val="20"/>
                    </w:rPr>
                    <w:t>10</w:t>
                  </w:r>
                  <w:r w:rsidR="00D84360">
                    <w:rPr>
                      <w:sz w:val="20"/>
                      <w:szCs w:val="20"/>
                    </w:rPr>
                    <w:t>.50</w:t>
                  </w:r>
                </w:p>
                <w:p w14:paraId="79F81AFF" w14:textId="77777777" w:rsidR="00F14D10" w:rsidRDefault="00F14D10" w:rsidP="00596D59">
                  <w:pPr>
                    <w:pStyle w:val="BrochureCopy"/>
                  </w:pPr>
                </w:p>
                <w:p w14:paraId="3E30B368" w14:textId="77777777" w:rsidR="00F14D10" w:rsidRDefault="00F14D10" w:rsidP="00596D59">
                  <w:pPr>
                    <w:pStyle w:val="BrochureList"/>
                    <w:numPr>
                      <w:ilvl w:val="0"/>
                      <w:numId w:val="0"/>
                    </w:numPr>
                    <w:ind w:left="360" w:hanging="360"/>
                  </w:pPr>
                </w:p>
                <w:p w14:paraId="6D5F5F8A" w14:textId="77777777" w:rsidR="00F14D10" w:rsidRDefault="00F14D10" w:rsidP="00596D59">
                  <w:pPr>
                    <w:pStyle w:val="SectionHeading2"/>
                  </w:pPr>
                </w:p>
                <w:p w14:paraId="7EE12B43" w14:textId="77777777" w:rsidR="00F14D10" w:rsidRDefault="00F14D10" w:rsidP="00596D59">
                  <w:pPr>
                    <w:pStyle w:val="BrochureCopy"/>
                  </w:pPr>
                </w:p>
              </w:txbxContent>
            </v:textbox>
            <w10:wrap anchorx="margin" anchory="margin"/>
          </v:rect>
        </w:pict>
      </w:r>
      <w:r w:rsidR="00DC66B0">
        <w:br w:type="column"/>
      </w:r>
    </w:p>
    <w:p w14:paraId="27244753" w14:textId="77777777" w:rsidR="00CB54DF" w:rsidRDefault="00CB54DF" w:rsidP="00596D59">
      <w:pPr>
        <w:pStyle w:val="BrochureCopy"/>
      </w:pPr>
    </w:p>
    <w:p w14:paraId="35D0F05A" w14:textId="77777777" w:rsidR="00CB54DF" w:rsidRDefault="00CB54DF">
      <w:pPr>
        <w:pStyle w:val="SectionHeading2"/>
      </w:pPr>
    </w:p>
    <w:p w14:paraId="2BA18530" w14:textId="77777777" w:rsidR="00CB54DF" w:rsidRDefault="00CB54DF" w:rsidP="00596D59">
      <w:pPr>
        <w:pStyle w:val="BrochureCopy"/>
      </w:pPr>
    </w:p>
    <w:sectPr w:rsidR="00CB54DF" w:rsidSect="00590585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leasinglyPlump">
    <w:altName w:val="Calibri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689015">
    <w:abstractNumId w:val="0"/>
  </w:num>
  <w:num w:numId="2" w16cid:durableId="1194071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0EB"/>
    <w:rsid w:val="00016B35"/>
    <w:rsid w:val="00077D57"/>
    <w:rsid w:val="000C6457"/>
    <w:rsid w:val="000F0790"/>
    <w:rsid w:val="00125815"/>
    <w:rsid w:val="00154914"/>
    <w:rsid w:val="00187215"/>
    <w:rsid w:val="00195593"/>
    <w:rsid w:val="001B6B26"/>
    <w:rsid w:val="001C3E3D"/>
    <w:rsid w:val="0021660A"/>
    <w:rsid w:val="00246C3C"/>
    <w:rsid w:val="002471B5"/>
    <w:rsid w:val="002643F0"/>
    <w:rsid w:val="002A3096"/>
    <w:rsid w:val="002B59A3"/>
    <w:rsid w:val="003163EE"/>
    <w:rsid w:val="00327603"/>
    <w:rsid w:val="00344B11"/>
    <w:rsid w:val="003C0B12"/>
    <w:rsid w:val="003E7637"/>
    <w:rsid w:val="003F6965"/>
    <w:rsid w:val="0041358C"/>
    <w:rsid w:val="004232C5"/>
    <w:rsid w:val="00437911"/>
    <w:rsid w:val="00441523"/>
    <w:rsid w:val="00450A5E"/>
    <w:rsid w:val="004557F3"/>
    <w:rsid w:val="0046643C"/>
    <w:rsid w:val="00467832"/>
    <w:rsid w:val="004A17F5"/>
    <w:rsid w:val="004A5430"/>
    <w:rsid w:val="004C201F"/>
    <w:rsid w:val="004E7082"/>
    <w:rsid w:val="00544A63"/>
    <w:rsid w:val="00590585"/>
    <w:rsid w:val="00596D59"/>
    <w:rsid w:val="006056BC"/>
    <w:rsid w:val="006706AD"/>
    <w:rsid w:val="0067449E"/>
    <w:rsid w:val="006A67A8"/>
    <w:rsid w:val="006B010E"/>
    <w:rsid w:val="006C1FEC"/>
    <w:rsid w:val="006C7933"/>
    <w:rsid w:val="006E562F"/>
    <w:rsid w:val="006F55DD"/>
    <w:rsid w:val="00744682"/>
    <w:rsid w:val="00745BA2"/>
    <w:rsid w:val="00763C3D"/>
    <w:rsid w:val="00764BD7"/>
    <w:rsid w:val="00795396"/>
    <w:rsid w:val="007B70EB"/>
    <w:rsid w:val="007D3343"/>
    <w:rsid w:val="007E2A8B"/>
    <w:rsid w:val="00802081"/>
    <w:rsid w:val="0081376A"/>
    <w:rsid w:val="00832DF0"/>
    <w:rsid w:val="00841FAC"/>
    <w:rsid w:val="008A16DC"/>
    <w:rsid w:val="008D62DD"/>
    <w:rsid w:val="008D758F"/>
    <w:rsid w:val="008F307A"/>
    <w:rsid w:val="009116A6"/>
    <w:rsid w:val="00923931"/>
    <w:rsid w:val="009512F1"/>
    <w:rsid w:val="009548D8"/>
    <w:rsid w:val="00957BC4"/>
    <w:rsid w:val="009A7864"/>
    <w:rsid w:val="009A7AE5"/>
    <w:rsid w:val="009B0AA0"/>
    <w:rsid w:val="009E04BD"/>
    <w:rsid w:val="009E10B6"/>
    <w:rsid w:val="00A16F4C"/>
    <w:rsid w:val="00A26692"/>
    <w:rsid w:val="00A34CD4"/>
    <w:rsid w:val="00AA63FD"/>
    <w:rsid w:val="00AF3BC8"/>
    <w:rsid w:val="00B12235"/>
    <w:rsid w:val="00B2202C"/>
    <w:rsid w:val="00B428A1"/>
    <w:rsid w:val="00B44DDE"/>
    <w:rsid w:val="00B556F7"/>
    <w:rsid w:val="00B84EBF"/>
    <w:rsid w:val="00B96086"/>
    <w:rsid w:val="00BA0808"/>
    <w:rsid w:val="00BB173C"/>
    <w:rsid w:val="00BC6932"/>
    <w:rsid w:val="00BD4050"/>
    <w:rsid w:val="00BD6411"/>
    <w:rsid w:val="00C25F34"/>
    <w:rsid w:val="00C32FA9"/>
    <w:rsid w:val="00C465B4"/>
    <w:rsid w:val="00C50F1E"/>
    <w:rsid w:val="00C82BDC"/>
    <w:rsid w:val="00C90F3E"/>
    <w:rsid w:val="00CB54DF"/>
    <w:rsid w:val="00CC217A"/>
    <w:rsid w:val="00CE363D"/>
    <w:rsid w:val="00D05F1A"/>
    <w:rsid w:val="00D10AFD"/>
    <w:rsid w:val="00D666B4"/>
    <w:rsid w:val="00D84360"/>
    <w:rsid w:val="00D91448"/>
    <w:rsid w:val="00DC66B0"/>
    <w:rsid w:val="00E62BC6"/>
    <w:rsid w:val="00E821D9"/>
    <w:rsid w:val="00E92D12"/>
    <w:rsid w:val="00EF2958"/>
    <w:rsid w:val="00F118C9"/>
    <w:rsid w:val="00F14D10"/>
    <w:rsid w:val="00F21819"/>
    <w:rsid w:val="00F67CDE"/>
    <w:rsid w:val="00F831A0"/>
    <w:rsid w:val="00FD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  <w14:docId w14:val="57714A50"/>
  <w15:docId w15:val="{95D07567-6918-4470-B235-02197C7A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8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B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4BD7"/>
    <w:rPr>
      <w:color w:val="0000FF" w:themeColor="hyperlink"/>
      <w:u w:val="single"/>
    </w:rPr>
  </w:style>
  <w:style w:type="paragraph" w:customStyle="1" w:styleId="FOODITEM">
    <w:name w:val="FOOD ITEM"/>
    <w:basedOn w:val="TOC1"/>
    <w:link w:val="FOODITEMChar"/>
    <w:qFormat/>
    <w:rsid w:val="00E92D12"/>
    <w:pPr>
      <w:spacing w:before="0" w:after="0" w:line="240" w:lineRule="auto"/>
    </w:pPr>
    <w:rPr>
      <w:rFonts w:ascii="Arial" w:hAnsi="Arial" w:cs="Arial"/>
      <w:b/>
      <w:color w:val="632423" w:themeColor="accent2" w:themeShade="80"/>
      <w:sz w:val="28"/>
      <w:szCs w:val="28"/>
      <w:lang w:val="en-AU"/>
    </w:rPr>
  </w:style>
  <w:style w:type="paragraph" w:customStyle="1" w:styleId="fooddescription">
    <w:name w:val="food description"/>
    <w:basedOn w:val="Normal"/>
    <w:link w:val="fooddescriptionChar"/>
    <w:qFormat/>
    <w:rsid w:val="00E92D12"/>
    <w:pPr>
      <w:spacing w:before="0" w:after="0" w:line="240" w:lineRule="auto"/>
    </w:pPr>
    <w:rPr>
      <w:rFonts w:ascii="Arial" w:hAnsi="Arial" w:cs="Arial"/>
      <w:color w:val="E5B8B7" w:themeColor="accent2" w:themeTint="66"/>
      <w:sz w:val="36"/>
      <w:szCs w:val="36"/>
      <w:lang w:val="en-AU"/>
    </w:rPr>
  </w:style>
  <w:style w:type="character" w:customStyle="1" w:styleId="FOODITEMChar">
    <w:name w:val="FOOD ITEM Char"/>
    <w:basedOn w:val="DefaultParagraphFont"/>
    <w:link w:val="FOODITEM"/>
    <w:rsid w:val="00E92D12"/>
    <w:rPr>
      <w:rFonts w:ascii="Arial" w:hAnsi="Arial" w:cs="Arial"/>
      <w:b/>
      <w:color w:val="632423" w:themeColor="accent2" w:themeShade="80"/>
      <w:sz w:val="28"/>
      <w:szCs w:val="28"/>
      <w:lang w:val="en-AU"/>
    </w:rPr>
  </w:style>
  <w:style w:type="character" w:customStyle="1" w:styleId="fooddescriptionChar">
    <w:name w:val="food description Char"/>
    <w:basedOn w:val="DefaultParagraphFont"/>
    <w:link w:val="fooddescription"/>
    <w:rsid w:val="00E92D12"/>
    <w:rPr>
      <w:rFonts w:ascii="Arial" w:hAnsi="Arial" w:cs="Arial"/>
      <w:color w:val="E5B8B7" w:themeColor="accent2" w:themeTint="66"/>
      <w:sz w:val="36"/>
      <w:szCs w:val="36"/>
      <w:lang w:val="en-A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92D1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ie\AppData\Roaming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E147F-9E93-4998-9050-06A7CEFF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52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Kylie</dc:creator>
  <cp:lastModifiedBy>Kylie Martin</cp:lastModifiedBy>
  <cp:revision>36</cp:revision>
  <cp:lastPrinted>2023-08-16T05:30:00Z</cp:lastPrinted>
  <dcterms:created xsi:type="dcterms:W3CDTF">2023-08-04T05:39:00Z</dcterms:created>
  <dcterms:modified xsi:type="dcterms:W3CDTF">2023-08-16T05:31:00Z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